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CD8FA" w14:textId="77777777" w:rsidR="00FE576D" w:rsidRPr="00435446" w:rsidRDefault="00FC4DD8" w:rsidP="00435446">
      <w:pPr>
        <w:pStyle w:val="Title"/>
      </w:pPr>
      <w:sdt>
        <w:sdtPr>
          <w:alias w:val="Enter title:"/>
          <w:tag w:val="Enter title:"/>
          <w:id w:val="-479621438"/>
          <w:placeholder>
            <w:docPart w:val="86E8E1C60B7E4448846AA922B5178DAA"/>
          </w:placeholder>
          <w:temporary/>
          <w:showingPlcHdr/>
          <w15:appearance w15:val="hidden"/>
        </w:sdtPr>
        <w:sdtEndPr/>
        <w:sdtContent>
          <w:r w:rsidR="00C41E6E" w:rsidRPr="00435446">
            <w:t>Minutes</w:t>
          </w:r>
        </w:sdtContent>
      </w:sdt>
    </w:p>
    <w:p w14:paraId="320CD181" w14:textId="77777777" w:rsidR="00FE576D" w:rsidRDefault="00534195">
      <w:pPr>
        <w:pStyle w:val="Subtitle"/>
      </w:pPr>
      <w:r>
        <w:t>GSETA Operations Committee</w:t>
      </w:r>
    </w:p>
    <w:p w14:paraId="30CDFDE2" w14:textId="66C9C3D4" w:rsidR="00FE576D" w:rsidRDefault="00616EF4" w:rsidP="00774146">
      <w:pPr>
        <w:pStyle w:val="Date"/>
      </w:pPr>
      <w:r>
        <w:rPr>
          <w:rStyle w:val="IntenseEmphasis"/>
        </w:rPr>
        <w:t>12/05</w:t>
      </w:r>
      <w:r w:rsidR="004C7AE6">
        <w:rPr>
          <w:rStyle w:val="IntenseEmphasis"/>
        </w:rPr>
        <w:t>/2022</w:t>
      </w:r>
    </w:p>
    <w:p w14:paraId="69918D88" w14:textId="26CFF194" w:rsidR="00FE576D" w:rsidRDefault="007B1257">
      <w:pPr>
        <w:pStyle w:val="Heading1"/>
      </w:pPr>
      <w:r>
        <w:t>Call to Order – Fran Kuhn</w:t>
      </w:r>
    </w:p>
    <w:p w14:paraId="29C331C6" w14:textId="36608176" w:rsidR="007B1257" w:rsidRDefault="007B1257" w:rsidP="00874815">
      <w:pPr>
        <w:pStyle w:val="ListParagraph"/>
        <w:numPr>
          <w:ilvl w:val="0"/>
          <w:numId w:val="22"/>
        </w:numPr>
        <w:rPr>
          <w:szCs w:val="22"/>
        </w:rPr>
      </w:pPr>
      <w:r>
        <w:rPr>
          <w:szCs w:val="22"/>
        </w:rPr>
        <w:t>Fran called the meeting to order at 10:0</w:t>
      </w:r>
      <w:r w:rsidR="00B911A4">
        <w:rPr>
          <w:szCs w:val="22"/>
        </w:rPr>
        <w:t>2</w:t>
      </w:r>
      <w:r>
        <w:rPr>
          <w:szCs w:val="22"/>
        </w:rPr>
        <w:t xml:space="preserve"> am.</w:t>
      </w:r>
    </w:p>
    <w:p w14:paraId="15128726" w14:textId="661E4B97" w:rsidR="008E384F" w:rsidRDefault="00616EF4" w:rsidP="008E384F">
      <w:pPr>
        <w:pStyle w:val="ListParagraph"/>
        <w:numPr>
          <w:ilvl w:val="0"/>
          <w:numId w:val="22"/>
        </w:numPr>
        <w:rPr>
          <w:szCs w:val="22"/>
        </w:rPr>
      </w:pPr>
      <w:r>
        <w:rPr>
          <w:szCs w:val="22"/>
        </w:rPr>
        <w:t xml:space="preserve">Table the approval </w:t>
      </w:r>
      <w:r w:rsidR="00FE7009">
        <w:rPr>
          <w:szCs w:val="22"/>
        </w:rPr>
        <w:t>of</w:t>
      </w:r>
      <w:r>
        <w:rPr>
          <w:szCs w:val="22"/>
        </w:rPr>
        <w:t xml:space="preserve"> minutes</w:t>
      </w:r>
      <w:r w:rsidR="00FE7009">
        <w:rPr>
          <w:szCs w:val="22"/>
        </w:rPr>
        <w:t xml:space="preserve"> until the committee receives and reviews</w:t>
      </w:r>
      <w:r>
        <w:rPr>
          <w:szCs w:val="22"/>
        </w:rPr>
        <w:t xml:space="preserve">.  </w:t>
      </w:r>
    </w:p>
    <w:p w14:paraId="3AE19102" w14:textId="0C9B52F9" w:rsidR="00EA795A" w:rsidRDefault="0067613E" w:rsidP="00EA795A">
      <w:pPr>
        <w:pStyle w:val="Heading1"/>
      </w:pPr>
      <w:r>
        <w:t xml:space="preserve">Work First NJ </w:t>
      </w:r>
      <w:r w:rsidR="00874815">
        <w:t>–</w:t>
      </w:r>
      <w:r>
        <w:t xml:space="preserve"> </w:t>
      </w:r>
      <w:r w:rsidR="00616EF4">
        <w:t xml:space="preserve">Michelle Lowe, </w:t>
      </w:r>
      <w:r w:rsidR="005831B6">
        <w:t xml:space="preserve">Melissa Moody </w:t>
      </w:r>
      <w:r w:rsidR="002B3B26">
        <w:t>&amp; Ahmad McDougle</w:t>
      </w:r>
    </w:p>
    <w:p w14:paraId="261D7496" w14:textId="069166F1" w:rsidR="00616EF4" w:rsidRDefault="00616EF4" w:rsidP="00213D9D">
      <w:pPr>
        <w:pStyle w:val="ListParagraph"/>
        <w:numPr>
          <w:ilvl w:val="0"/>
          <w:numId w:val="20"/>
        </w:numPr>
      </w:pPr>
      <w:r>
        <w:t>We recently learned that there are significant changes to the sanction process</w:t>
      </w:r>
    </w:p>
    <w:p w14:paraId="1326F2D0" w14:textId="252079CA" w:rsidR="00616EF4" w:rsidRDefault="00616EF4" w:rsidP="00213D9D">
      <w:pPr>
        <w:pStyle w:val="ListParagraph"/>
        <w:numPr>
          <w:ilvl w:val="0"/>
          <w:numId w:val="20"/>
        </w:numPr>
      </w:pPr>
      <w:r>
        <w:t>History – came out in the budget language from the Governor.  It is a surprise to everyone.</w:t>
      </w:r>
    </w:p>
    <w:p w14:paraId="69ECF20D" w14:textId="0ED53857" w:rsidR="00616EF4" w:rsidRDefault="00616EF4" w:rsidP="00213D9D">
      <w:pPr>
        <w:pStyle w:val="ListParagraph"/>
        <w:numPr>
          <w:ilvl w:val="0"/>
          <w:numId w:val="20"/>
        </w:numPr>
      </w:pPr>
      <w:r>
        <w:t>Different from the legislative process.</w:t>
      </w:r>
    </w:p>
    <w:p w14:paraId="24DF1F93" w14:textId="6F4CE46B" w:rsidR="00616EF4" w:rsidRDefault="00616EF4" w:rsidP="00213D9D">
      <w:pPr>
        <w:pStyle w:val="ListParagraph"/>
        <w:numPr>
          <w:ilvl w:val="0"/>
          <w:numId w:val="20"/>
        </w:numPr>
      </w:pPr>
      <w:r>
        <w:t xml:space="preserve">Same language is in the Work First NJ Reform Language.  </w:t>
      </w:r>
    </w:p>
    <w:p w14:paraId="73E3C16C" w14:textId="11318C4E" w:rsidR="00616EF4" w:rsidRDefault="00616EF4" w:rsidP="00213D9D">
      <w:pPr>
        <w:pStyle w:val="ListParagraph"/>
        <w:numPr>
          <w:ilvl w:val="0"/>
          <w:numId w:val="20"/>
        </w:numPr>
      </w:pPr>
      <w:r>
        <w:t>This is not effective as of yet.</w:t>
      </w:r>
    </w:p>
    <w:p w14:paraId="34E046EE" w14:textId="7447E06B" w:rsidR="00616EF4" w:rsidRDefault="00616EF4" w:rsidP="00213D9D">
      <w:pPr>
        <w:pStyle w:val="ListParagraph"/>
        <w:numPr>
          <w:ilvl w:val="0"/>
          <w:numId w:val="20"/>
        </w:numPr>
      </w:pPr>
      <w:r>
        <w:t xml:space="preserve">Only applies to the TANF population.  </w:t>
      </w:r>
    </w:p>
    <w:p w14:paraId="04796628" w14:textId="595A1446" w:rsidR="00616EF4" w:rsidRDefault="00616EF4" w:rsidP="00213D9D">
      <w:pPr>
        <w:pStyle w:val="ListParagraph"/>
        <w:numPr>
          <w:ilvl w:val="0"/>
          <w:numId w:val="20"/>
        </w:numPr>
      </w:pPr>
      <w:r>
        <w:t>Because of the States antiquated system the changes are not in place.  No sanctions are in place.</w:t>
      </w:r>
    </w:p>
    <w:p w14:paraId="6FC89652" w14:textId="008C3E2C" w:rsidR="00616EF4" w:rsidRDefault="00616EF4" w:rsidP="00213D9D">
      <w:pPr>
        <w:pStyle w:val="ListParagraph"/>
        <w:numPr>
          <w:ilvl w:val="0"/>
          <w:numId w:val="20"/>
        </w:numPr>
      </w:pPr>
      <w:r>
        <w:t>Will be in place “sometime in 2023”.</w:t>
      </w:r>
    </w:p>
    <w:p w14:paraId="310C391A" w14:textId="21CC630B" w:rsidR="005831B6" w:rsidRDefault="005831B6" w:rsidP="00213D9D">
      <w:pPr>
        <w:pStyle w:val="ListParagraph"/>
        <w:numPr>
          <w:ilvl w:val="0"/>
          <w:numId w:val="20"/>
        </w:numPr>
      </w:pPr>
      <w:r>
        <w:t xml:space="preserve">Importance of engaging the population – first we need to get their attention.  </w:t>
      </w:r>
      <w:r w:rsidR="00616EF4">
        <w:t>How do we get clients attention to participate?</w:t>
      </w:r>
    </w:p>
    <w:p w14:paraId="39005A70" w14:textId="5362A45D" w:rsidR="00616EF4" w:rsidRDefault="00616EF4" w:rsidP="00213D9D">
      <w:pPr>
        <w:pStyle w:val="ListParagraph"/>
        <w:numPr>
          <w:ilvl w:val="0"/>
          <w:numId w:val="20"/>
        </w:numPr>
      </w:pPr>
      <w:r>
        <w:t>The State is extending the pro-rata for 6 months</w:t>
      </w:r>
      <w:r w:rsidR="003B25B6">
        <w:t xml:space="preserve"> instead of the 1–2-month pro-rata</w:t>
      </w:r>
      <w:r>
        <w:t>. There is no rational for this extension.</w:t>
      </w:r>
    </w:p>
    <w:p w14:paraId="30EE17E0" w14:textId="187B9107" w:rsidR="003B25B6" w:rsidRDefault="003B25B6" w:rsidP="00213D9D">
      <w:pPr>
        <w:pStyle w:val="ListParagraph"/>
        <w:numPr>
          <w:ilvl w:val="0"/>
          <w:numId w:val="20"/>
        </w:numPr>
      </w:pPr>
      <w:r>
        <w:t>Time Limits – are time limit hearings proceeding?  yes, it went back to normal July 1</w:t>
      </w:r>
      <w:r w:rsidRPr="003B25B6">
        <w:rPr>
          <w:vertAlign w:val="superscript"/>
        </w:rPr>
        <w:t>st</w:t>
      </w:r>
      <w:r>
        <w:t>.  No one has seen changes as of yet.  Atlantic County has been Time Limiting folks since August/September.</w:t>
      </w:r>
    </w:p>
    <w:p w14:paraId="577771D0" w14:textId="5A13EB05" w:rsidR="003B25B6" w:rsidRDefault="003B25B6" w:rsidP="00213D9D">
      <w:pPr>
        <w:pStyle w:val="ListParagraph"/>
        <w:numPr>
          <w:ilvl w:val="0"/>
          <w:numId w:val="20"/>
        </w:numPr>
      </w:pPr>
      <w:r>
        <w:t>Regardless of whether sanctions are in place the “clock” is still ticking.</w:t>
      </w:r>
    </w:p>
    <w:p w14:paraId="3C59B5B6" w14:textId="6AE5DD69" w:rsidR="00ED2AAD" w:rsidRDefault="00ED2AAD" w:rsidP="00213D9D">
      <w:pPr>
        <w:pStyle w:val="ListParagraph"/>
        <w:numPr>
          <w:ilvl w:val="0"/>
          <w:numId w:val="20"/>
        </w:numPr>
      </w:pPr>
      <w:r>
        <w:t>Continue to make a good faith effort to get people into work activities.  Should go back to the pre pandemic service provisions and offer work activities.</w:t>
      </w:r>
    </w:p>
    <w:p w14:paraId="051E87E4" w14:textId="361B245F" w:rsidR="0054450E" w:rsidRDefault="0054450E" w:rsidP="00213D9D">
      <w:pPr>
        <w:pStyle w:val="ListParagraph"/>
        <w:numPr>
          <w:ilvl w:val="0"/>
          <w:numId w:val="20"/>
        </w:numPr>
      </w:pPr>
      <w:r>
        <w:t>The biggest problem is engaging customers in work activities (whether job or training)</w:t>
      </w:r>
      <w:r w:rsidR="003B25B6">
        <w:t xml:space="preserve">!  It has been 3 years that customers do </w:t>
      </w:r>
      <w:r w:rsidR="00375A7A">
        <w:t>not HAVE</w:t>
      </w:r>
      <w:r w:rsidR="003B25B6">
        <w:t xml:space="preserve"> to participate.</w:t>
      </w:r>
    </w:p>
    <w:p w14:paraId="10E417A2" w14:textId="4A4F143F" w:rsidR="003B25B6" w:rsidRDefault="003B25B6" w:rsidP="00213D9D">
      <w:pPr>
        <w:pStyle w:val="ListParagraph"/>
        <w:numPr>
          <w:ilvl w:val="0"/>
          <w:numId w:val="20"/>
        </w:numPr>
      </w:pPr>
      <w:r>
        <w:t>Lynda Wolf has seen an increase in participation since September.</w:t>
      </w:r>
    </w:p>
    <w:p w14:paraId="56C89684" w14:textId="528FBA43" w:rsidR="00375A7A" w:rsidRDefault="00375A7A" w:rsidP="00213D9D">
      <w:pPr>
        <w:pStyle w:val="ListParagraph"/>
        <w:numPr>
          <w:ilvl w:val="0"/>
          <w:numId w:val="20"/>
        </w:numPr>
      </w:pPr>
      <w:r>
        <w:t>Encourage engagement in different formats and positive marketing.</w:t>
      </w:r>
    </w:p>
    <w:p w14:paraId="6EE98E9A" w14:textId="5C03F05F" w:rsidR="00375A7A" w:rsidRDefault="00375A7A" w:rsidP="00213D9D">
      <w:pPr>
        <w:pStyle w:val="ListParagraph"/>
        <w:numPr>
          <w:ilvl w:val="0"/>
          <w:numId w:val="20"/>
        </w:numPr>
      </w:pPr>
      <w:r>
        <w:t>Melissa Moody and Ahmad McDougle will be at the National SNAP E&amp;T conference next week.</w:t>
      </w:r>
    </w:p>
    <w:p w14:paraId="1E295351" w14:textId="55D894D3" w:rsidR="00375A7A" w:rsidRDefault="00375A7A" w:rsidP="00213D9D">
      <w:pPr>
        <w:pStyle w:val="ListParagraph"/>
        <w:numPr>
          <w:ilvl w:val="0"/>
          <w:numId w:val="20"/>
        </w:numPr>
      </w:pPr>
      <w:r>
        <w:t>Can we utilize incentives for this population?</w:t>
      </w:r>
    </w:p>
    <w:p w14:paraId="70D24AA6" w14:textId="070F7F56" w:rsidR="00375A7A" w:rsidRDefault="00375A7A" w:rsidP="00213D9D">
      <w:pPr>
        <w:pStyle w:val="ListParagraph"/>
        <w:numPr>
          <w:ilvl w:val="0"/>
          <w:numId w:val="20"/>
        </w:numPr>
      </w:pPr>
      <w:r>
        <w:t>We have to change the culture from “Gotcha” to helping you.</w:t>
      </w:r>
    </w:p>
    <w:p w14:paraId="7894BB83" w14:textId="430965AF" w:rsidR="00375A7A" w:rsidRDefault="00375A7A" w:rsidP="00213D9D">
      <w:pPr>
        <w:pStyle w:val="ListParagraph"/>
        <w:numPr>
          <w:ilvl w:val="0"/>
          <w:numId w:val="20"/>
        </w:numPr>
      </w:pPr>
      <w:r>
        <w:t>Retaining customers in a program is very difficult.  Voluntary is not giving us our numbers and the money is quite a lot and will go away if policy is not changed.</w:t>
      </w:r>
    </w:p>
    <w:p w14:paraId="5A8ED592" w14:textId="44DC049D" w:rsidR="00375A7A" w:rsidRDefault="00375A7A" w:rsidP="00213D9D">
      <w:pPr>
        <w:pStyle w:val="ListParagraph"/>
        <w:numPr>
          <w:ilvl w:val="0"/>
          <w:numId w:val="20"/>
        </w:numPr>
      </w:pPr>
      <w:r>
        <w:t>Why are clients dropping out?  Childcare, pressing issues at home, transportation, etc.</w:t>
      </w:r>
    </w:p>
    <w:p w14:paraId="47A9CB95" w14:textId="3346C456" w:rsidR="00375A7A" w:rsidRDefault="00375A7A" w:rsidP="00213D9D">
      <w:pPr>
        <w:pStyle w:val="ListParagraph"/>
        <w:numPr>
          <w:ilvl w:val="0"/>
          <w:numId w:val="20"/>
        </w:numPr>
      </w:pPr>
      <w:r>
        <w:t>Case management training is necessary for the One Stop and the Board of Social Services.  For some cases case management needs to be very intensive.  You cannot make people want what you want for them.  Case management needs to know how to meet people where they are.</w:t>
      </w:r>
    </w:p>
    <w:p w14:paraId="3CE6E0F9" w14:textId="44895D7E" w:rsidR="00FE7009" w:rsidRDefault="00FE7009" w:rsidP="00213D9D">
      <w:pPr>
        <w:pStyle w:val="ListParagraph"/>
        <w:numPr>
          <w:ilvl w:val="0"/>
          <w:numId w:val="20"/>
        </w:numPr>
      </w:pPr>
      <w:r>
        <w:t>Concern regarding working and losing benefits (GA right away TANF 3 months).  Transition planning needs to be integrated into programs and services.  Financial Literacy and transitional coaching is necessary.</w:t>
      </w:r>
    </w:p>
    <w:p w14:paraId="0E34F20E" w14:textId="3A80913D" w:rsidR="00B67E7D" w:rsidRDefault="00B67E7D" w:rsidP="00B67E7D">
      <w:pPr>
        <w:pStyle w:val="ListParagraph"/>
        <w:numPr>
          <w:ilvl w:val="0"/>
          <w:numId w:val="20"/>
        </w:numPr>
      </w:pPr>
      <w:r>
        <w:t>GA “first aid kit” and how do we help them be successful at their Time Limit.</w:t>
      </w:r>
    </w:p>
    <w:p w14:paraId="7150B6E9" w14:textId="1E0D56E0" w:rsidR="00B67E7D" w:rsidRDefault="00B67E7D" w:rsidP="00B67E7D">
      <w:pPr>
        <w:pStyle w:val="ListParagraph"/>
        <w:numPr>
          <w:ilvl w:val="0"/>
          <w:numId w:val="20"/>
        </w:numPr>
      </w:pPr>
      <w:r>
        <w:lastRenderedPageBreak/>
        <w:t>Helpful to have a comprehensive list of transition supports/transitional benefits and time frames.</w:t>
      </w:r>
    </w:p>
    <w:p w14:paraId="687F9CB8" w14:textId="119FCCCD" w:rsidR="003D4806" w:rsidRDefault="00B67E7D" w:rsidP="003D4806">
      <w:pPr>
        <w:pStyle w:val="Heading1"/>
      </w:pPr>
      <w:r>
        <w:t>One Stop Re-Opening</w:t>
      </w:r>
    </w:p>
    <w:p w14:paraId="7560C779" w14:textId="34CFBAC5" w:rsidR="00B67E7D" w:rsidRDefault="00B67E7D" w:rsidP="00CF7849">
      <w:pPr>
        <w:pStyle w:val="ListParagraph"/>
        <w:numPr>
          <w:ilvl w:val="0"/>
          <w:numId w:val="35"/>
        </w:numPr>
      </w:pPr>
      <w:r>
        <w:t xml:space="preserve">Atlantic County – UI is on the first </w:t>
      </w:r>
      <w:r w:rsidR="004C30FD">
        <w:t>floor,</w:t>
      </w:r>
      <w:r>
        <w:t xml:space="preserve"> and they are limiting access to the One Stop.  There are small groups of GA </w:t>
      </w:r>
      <w:r w:rsidR="004C30FD">
        <w:t>programs, however there is no incentive to stay in the program.  The One-Stop numbers for the second floor, are steady.</w:t>
      </w:r>
    </w:p>
    <w:p w14:paraId="1D4AFEEF" w14:textId="3A84C33D" w:rsidR="004C30FD" w:rsidRDefault="004C30FD" w:rsidP="00CF7849">
      <w:pPr>
        <w:pStyle w:val="ListParagraph"/>
        <w:numPr>
          <w:ilvl w:val="0"/>
          <w:numId w:val="35"/>
        </w:numPr>
      </w:pPr>
      <w:r>
        <w:t>Greater Raritan is getting customers from UI as well.  Greater Raritan brought back the Jersey Job club about 4 months ago – hybrid format.</w:t>
      </w:r>
    </w:p>
    <w:p w14:paraId="48B1179B" w14:textId="41FAE152" w:rsidR="004C30FD" w:rsidRDefault="004C30FD" w:rsidP="00CF7849">
      <w:pPr>
        <w:pStyle w:val="ListParagraph"/>
        <w:numPr>
          <w:ilvl w:val="0"/>
          <w:numId w:val="35"/>
        </w:numPr>
      </w:pPr>
      <w:r>
        <w:t>Essex County – there have been a small increase in walk ins.  Trying to put together a flow for GA programming.  Trying to track the flow and the number of clients assigned to the program.</w:t>
      </w:r>
    </w:p>
    <w:p w14:paraId="50A2E8B9" w14:textId="0910C6A9" w:rsidR="004C30FD" w:rsidRDefault="004C30FD" w:rsidP="00CF7849">
      <w:pPr>
        <w:pStyle w:val="ListParagraph"/>
        <w:numPr>
          <w:ilvl w:val="0"/>
          <w:numId w:val="35"/>
        </w:numPr>
      </w:pPr>
      <w:r>
        <w:t>Atlantic went out to the Family Success Centers to reach out to the clients.  Atlantic ES has staff scheduling meetings at those locations.  There is a real need to engage customers out in the community.  You need a champion from the community partners.</w:t>
      </w:r>
    </w:p>
    <w:p w14:paraId="1DB4CBF6" w14:textId="5BD07DBF" w:rsidR="004C30FD" w:rsidRDefault="004C30FD" w:rsidP="00CF7849">
      <w:pPr>
        <w:pStyle w:val="ListParagraph"/>
        <w:numPr>
          <w:ilvl w:val="0"/>
          <w:numId w:val="35"/>
        </w:numPr>
      </w:pPr>
      <w:r>
        <w:t>Bergen will be going to the Meadowlands Family Success Center.</w:t>
      </w:r>
    </w:p>
    <w:p w14:paraId="7377439C" w14:textId="77777777" w:rsidR="004C30FD" w:rsidRDefault="004C30FD" w:rsidP="004C30FD">
      <w:pPr>
        <w:pStyle w:val="ListParagraph"/>
      </w:pPr>
    </w:p>
    <w:p w14:paraId="7FDD60F7" w14:textId="4799C2AC" w:rsidR="00FE576D" w:rsidRDefault="008E38D6">
      <w:pPr>
        <w:pStyle w:val="Heading1"/>
      </w:pPr>
      <w:r>
        <w:t xml:space="preserve">Adjourn &amp; </w:t>
      </w:r>
      <w:sdt>
        <w:sdtPr>
          <w:alias w:val="Next meeting:"/>
          <w:tag w:val="Next meeting:"/>
          <w:id w:val="-1524860034"/>
          <w:placeholder>
            <w:docPart w:val="9D135D10D6FA4ED8BD21EE4A47ED8374"/>
          </w:placeholder>
          <w:temporary/>
          <w:showingPlcHdr/>
          <w15:appearance w15:val="hidden"/>
        </w:sdtPr>
        <w:sdtEndPr/>
        <w:sdtContent>
          <w:r w:rsidR="005D2056">
            <w:t>Next Meeting</w:t>
          </w:r>
        </w:sdtContent>
      </w:sdt>
    </w:p>
    <w:p w14:paraId="59B4443B" w14:textId="7121D587" w:rsidR="004C30FD" w:rsidRDefault="004C30FD" w:rsidP="00440265">
      <w:pPr>
        <w:pStyle w:val="ListParagraph"/>
        <w:numPr>
          <w:ilvl w:val="0"/>
          <w:numId w:val="37"/>
        </w:numPr>
      </w:pPr>
      <w:r>
        <w:t>High School Equivalency and PSI – “things are getting better” working out the bugs in the next month.  Larry Breeden did suggest that you may want to go back to the GED.  Essex is providing the GED if anyone needs help, they will help you.  GED cost is $124.</w:t>
      </w:r>
    </w:p>
    <w:p w14:paraId="0734EDF1" w14:textId="77777777" w:rsidR="004C30FD" w:rsidRDefault="004C30FD" w:rsidP="009E108F">
      <w:pPr>
        <w:pStyle w:val="ListParagraph"/>
        <w:numPr>
          <w:ilvl w:val="0"/>
          <w:numId w:val="37"/>
        </w:numPr>
      </w:pPr>
      <w:r>
        <w:t xml:space="preserve">Happy Holidays to everyone!  </w:t>
      </w:r>
    </w:p>
    <w:p w14:paraId="6ADDD791" w14:textId="3DE2F8FE" w:rsidR="00B05906" w:rsidRPr="00B05906" w:rsidRDefault="00344934" w:rsidP="003B3EFF">
      <w:pPr>
        <w:pStyle w:val="ListParagraph"/>
        <w:numPr>
          <w:ilvl w:val="0"/>
          <w:numId w:val="37"/>
        </w:numPr>
      </w:pPr>
      <w:r>
        <w:t>Meeting Adjourned at 11:</w:t>
      </w:r>
      <w:r w:rsidR="004C30FD">
        <w:t>00</w:t>
      </w:r>
      <w:r>
        <w:t xml:space="preserve"> AM</w:t>
      </w:r>
      <w:r w:rsidR="00440265">
        <w:t xml:space="preserve">.  </w:t>
      </w:r>
      <w:r w:rsidR="008E38D6">
        <w:t xml:space="preserve">Next Meeting:  </w:t>
      </w:r>
      <w:r w:rsidR="00370566">
        <w:t xml:space="preserve">The next meeting date </w:t>
      </w:r>
      <w:r>
        <w:t xml:space="preserve">is </w:t>
      </w:r>
      <w:r w:rsidR="004C30FD">
        <w:t>January 9</w:t>
      </w:r>
      <w:r w:rsidR="004C30FD" w:rsidRPr="004C30FD">
        <w:rPr>
          <w:vertAlign w:val="superscript"/>
        </w:rPr>
        <w:t>th</w:t>
      </w:r>
      <w:r w:rsidR="004C30FD">
        <w:t>.  We will be virtual, and we will be moving to a hybrid format.</w:t>
      </w:r>
    </w:p>
    <w:sectPr w:rsidR="00B05906" w:rsidRPr="00B05906">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AF46A" w14:textId="77777777" w:rsidR="004E7B66" w:rsidRDefault="004E7B66">
      <w:r>
        <w:separator/>
      </w:r>
    </w:p>
  </w:endnote>
  <w:endnote w:type="continuationSeparator" w:id="0">
    <w:p w14:paraId="7F018DB1" w14:textId="77777777" w:rsidR="004E7B66" w:rsidRDefault="004E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3673" w14:textId="20EFCE73" w:rsidR="00FE576D" w:rsidRDefault="003B5FCE">
    <w:pPr>
      <w:pStyle w:val="Footer"/>
    </w:pPr>
    <w:r>
      <w:t xml:space="preserve">Page </w:t>
    </w:r>
    <w:r>
      <w:fldChar w:fldCharType="begin"/>
    </w:r>
    <w:r>
      <w:instrText xml:space="preserve"> PAGE   \* MERGEFORMAT </w:instrText>
    </w:r>
    <w:r>
      <w:fldChar w:fldCharType="separate"/>
    </w:r>
    <w:r w:rsidR="0060628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108E3" w14:textId="77777777" w:rsidR="004E7B66" w:rsidRDefault="004E7B66">
      <w:r>
        <w:separator/>
      </w:r>
    </w:p>
  </w:footnote>
  <w:footnote w:type="continuationSeparator" w:id="0">
    <w:p w14:paraId="33A87E7E" w14:textId="77777777" w:rsidR="004E7B66" w:rsidRDefault="004E7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176702"/>
    <w:multiLevelType w:val="hybridMultilevel"/>
    <w:tmpl w:val="5EAC5748"/>
    <w:lvl w:ilvl="0" w:tplc="6470B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010990"/>
    <w:multiLevelType w:val="hybridMultilevel"/>
    <w:tmpl w:val="25941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273B16"/>
    <w:multiLevelType w:val="hybridMultilevel"/>
    <w:tmpl w:val="935CCA6E"/>
    <w:lvl w:ilvl="0" w:tplc="298C5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39206D"/>
    <w:multiLevelType w:val="hybridMultilevel"/>
    <w:tmpl w:val="38FA1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9430B4"/>
    <w:multiLevelType w:val="hybridMultilevel"/>
    <w:tmpl w:val="EA848912"/>
    <w:lvl w:ilvl="0" w:tplc="627CB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8D34B2"/>
    <w:multiLevelType w:val="hybridMultilevel"/>
    <w:tmpl w:val="C2282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38546B"/>
    <w:multiLevelType w:val="hybridMultilevel"/>
    <w:tmpl w:val="B9408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F3051F"/>
    <w:multiLevelType w:val="hybridMultilevel"/>
    <w:tmpl w:val="2B106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852CC"/>
    <w:multiLevelType w:val="hybridMultilevel"/>
    <w:tmpl w:val="30AC8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4703D59"/>
    <w:multiLevelType w:val="hybridMultilevel"/>
    <w:tmpl w:val="A0D69C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B0470E"/>
    <w:multiLevelType w:val="hybridMultilevel"/>
    <w:tmpl w:val="311687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94F27B1"/>
    <w:multiLevelType w:val="hybridMultilevel"/>
    <w:tmpl w:val="D79406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A7A01B3"/>
    <w:multiLevelType w:val="hybridMultilevel"/>
    <w:tmpl w:val="9BB2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B23D0C"/>
    <w:multiLevelType w:val="hybridMultilevel"/>
    <w:tmpl w:val="4D54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9651A7"/>
    <w:multiLevelType w:val="hybridMultilevel"/>
    <w:tmpl w:val="F050D1C4"/>
    <w:lvl w:ilvl="0" w:tplc="C6009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5D71FC"/>
    <w:multiLevelType w:val="hybridMultilevel"/>
    <w:tmpl w:val="62389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2F67EB"/>
    <w:multiLevelType w:val="hybridMultilevel"/>
    <w:tmpl w:val="EE6C3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5E338F"/>
    <w:multiLevelType w:val="hybridMultilevel"/>
    <w:tmpl w:val="7F124D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6A80A0F"/>
    <w:multiLevelType w:val="hybridMultilevel"/>
    <w:tmpl w:val="1908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5925142">
    <w:abstractNumId w:val="20"/>
  </w:num>
  <w:num w:numId="2" w16cid:durableId="13845921">
    <w:abstractNumId w:val="31"/>
  </w:num>
  <w:num w:numId="3" w16cid:durableId="1684669817">
    <w:abstractNumId w:val="12"/>
  </w:num>
  <w:num w:numId="4" w16cid:durableId="1885949039">
    <w:abstractNumId w:val="10"/>
  </w:num>
  <w:num w:numId="5" w16cid:durableId="1593196590">
    <w:abstractNumId w:val="14"/>
  </w:num>
  <w:num w:numId="6" w16cid:durableId="1780374998">
    <w:abstractNumId w:val="9"/>
  </w:num>
  <w:num w:numId="7" w16cid:durableId="677731285">
    <w:abstractNumId w:val="7"/>
  </w:num>
  <w:num w:numId="8" w16cid:durableId="591591">
    <w:abstractNumId w:val="6"/>
  </w:num>
  <w:num w:numId="9" w16cid:durableId="1869368790">
    <w:abstractNumId w:val="5"/>
  </w:num>
  <w:num w:numId="10" w16cid:durableId="1966040087">
    <w:abstractNumId w:val="4"/>
  </w:num>
  <w:num w:numId="11" w16cid:durableId="79985465">
    <w:abstractNumId w:val="8"/>
  </w:num>
  <w:num w:numId="12" w16cid:durableId="496576328">
    <w:abstractNumId w:val="3"/>
  </w:num>
  <w:num w:numId="13" w16cid:durableId="2128549592">
    <w:abstractNumId w:val="2"/>
  </w:num>
  <w:num w:numId="14" w16cid:durableId="376707368">
    <w:abstractNumId w:val="1"/>
  </w:num>
  <w:num w:numId="15" w16cid:durableId="1790197741">
    <w:abstractNumId w:val="0"/>
  </w:num>
  <w:num w:numId="16" w16cid:durableId="2072461049">
    <w:abstractNumId w:val="34"/>
  </w:num>
  <w:num w:numId="17" w16cid:durableId="1786655012">
    <w:abstractNumId w:val="36"/>
  </w:num>
  <w:num w:numId="18" w16cid:durableId="557474570">
    <w:abstractNumId w:val="35"/>
  </w:num>
  <w:num w:numId="19" w16cid:durableId="1367371562">
    <w:abstractNumId w:val="13"/>
  </w:num>
  <w:num w:numId="20" w16cid:durableId="1562643160">
    <w:abstractNumId w:val="16"/>
  </w:num>
  <w:num w:numId="21" w16cid:durableId="2056271185">
    <w:abstractNumId w:val="26"/>
  </w:num>
  <w:num w:numId="22" w16cid:durableId="995185458">
    <w:abstractNumId w:val="29"/>
  </w:num>
  <w:num w:numId="23" w16cid:durableId="545531609">
    <w:abstractNumId w:val="25"/>
  </w:num>
  <w:num w:numId="24" w16cid:durableId="1167860613">
    <w:abstractNumId w:val="30"/>
  </w:num>
  <w:num w:numId="25" w16cid:durableId="970941648">
    <w:abstractNumId w:val="21"/>
  </w:num>
  <w:num w:numId="26" w16cid:durableId="512840130">
    <w:abstractNumId w:val="22"/>
  </w:num>
  <w:num w:numId="27" w16cid:durableId="1462335098">
    <w:abstractNumId w:val="33"/>
  </w:num>
  <w:num w:numId="28" w16cid:durableId="402535210">
    <w:abstractNumId w:val="18"/>
  </w:num>
  <w:num w:numId="29" w16cid:durableId="597062552">
    <w:abstractNumId w:val="24"/>
  </w:num>
  <w:num w:numId="30" w16cid:durableId="491677117">
    <w:abstractNumId w:val="32"/>
  </w:num>
  <w:num w:numId="31" w16cid:durableId="598753606">
    <w:abstractNumId w:val="23"/>
  </w:num>
  <w:num w:numId="32" w16cid:durableId="1830554819">
    <w:abstractNumId w:val="19"/>
  </w:num>
  <w:num w:numId="33" w16cid:durableId="2072344625">
    <w:abstractNumId w:val="28"/>
  </w:num>
  <w:num w:numId="34" w16cid:durableId="468010409">
    <w:abstractNumId w:val="11"/>
  </w:num>
  <w:num w:numId="35" w16cid:durableId="221062366">
    <w:abstractNumId w:val="17"/>
  </w:num>
  <w:num w:numId="36" w16cid:durableId="1429539019">
    <w:abstractNumId w:val="15"/>
  </w:num>
  <w:num w:numId="37" w16cid:durableId="6800903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195"/>
    <w:rsid w:val="000075B0"/>
    <w:rsid w:val="000109C0"/>
    <w:rsid w:val="00022357"/>
    <w:rsid w:val="00037F4A"/>
    <w:rsid w:val="000437A0"/>
    <w:rsid w:val="000748C5"/>
    <w:rsid w:val="00081D4D"/>
    <w:rsid w:val="00083451"/>
    <w:rsid w:val="00086B69"/>
    <w:rsid w:val="00094D6A"/>
    <w:rsid w:val="00097A6D"/>
    <w:rsid w:val="000B1718"/>
    <w:rsid w:val="000D1B9D"/>
    <w:rsid w:val="000F21A5"/>
    <w:rsid w:val="00116E80"/>
    <w:rsid w:val="00117B27"/>
    <w:rsid w:val="00167802"/>
    <w:rsid w:val="00171823"/>
    <w:rsid w:val="001914A5"/>
    <w:rsid w:val="0019291C"/>
    <w:rsid w:val="001E2289"/>
    <w:rsid w:val="00206EA1"/>
    <w:rsid w:val="00213D9D"/>
    <w:rsid w:val="00261852"/>
    <w:rsid w:val="002843B9"/>
    <w:rsid w:val="002A2B44"/>
    <w:rsid w:val="002A3FCB"/>
    <w:rsid w:val="002A6863"/>
    <w:rsid w:val="002B3B26"/>
    <w:rsid w:val="002D3701"/>
    <w:rsid w:val="002E1C06"/>
    <w:rsid w:val="002F7199"/>
    <w:rsid w:val="00332F96"/>
    <w:rsid w:val="00344934"/>
    <w:rsid w:val="00357782"/>
    <w:rsid w:val="00370566"/>
    <w:rsid w:val="00373EC6"/>
    <w:rsid w:val="00375A7A"/>
    <w:rsid w:val="003871FA"/>
    <w:rsid w:val="003B25B6"/>
    <w:rsid w:val="003B5FCE"/>
    <w:rsid w:val="003B721F"/>
    <w:rsid w:val="003B7253"/>
    <w:rsid w:val="003C6F55"/>
    <w:rsid w:val="003D0C51"/>
    <w:rsid w:val="003D4806"/>
    <w:rsid w:val="003F4B75"/>
    <w:rsid w:val="00402E7E"/>
    <w:rsid w:val="00416222"/>
    <w:rsid w:val="00424F9F"/>
    <w:rsid w:val="00435446"/>
    <w:rsid w:val="00440265"/>
    <w:rsid w:val="004B5964"/>
    <w:rsid w:val="004B5C18"/>
    <w:rsid w:val="004B7EB8"/>
    <w:rsid w:val="004C30FD"/>
    <w:rsid w:val="004C7AE6"/>
    <w:rsid w:val="004E20F6"/>
    <w:rsid w:val="004E6D9F"/>
    <w:rsid w:val="004E7B66"/>
    <w:rsid w:val="004F4532"/>
    <w:rsid w:val="0051458A"/>
    <w:rsid w:val="005218B1"/>
    <w:rsid w:val="00534195"/>
    <w:rsid w:val="0054450E"/>
    <w:rsid w:val="0058206D"/>
    <w:rsid w:val="005831B6"/>
    <w:rsid w:val="005B614B"/>
    <w:rsid w:val="005C5FF6"/>
    <w:rsid w:val="005D2056"/>
    <w:rsid w:val="005E75DC"/>
    <w:rsid w:val="0060628E"/>
    <w:rsid w:val="00616EF4"/>
    <w:rsid w:val="00621A9D"/>
    <w:rsid w:val="0064085F"/>
    <w:rsid w:val="0064231B"/>
    <w:rsid w:val="00654C23"/>
    <w:rsid w:val="0066721E"/>
    <w:rsid w:val="0067613E"/>
    <w:rsid w:val="00684306"/>
    <w:rsid w:val="006A2BEE"/>
    <w:rsid w:val="006D0F16"/>
    <w:rsid w:val="006E1A8C"/>
    <w:rsid w:val="007173EB"/>
    <w:rsid w:val="00726DF7"/>
    <w:rsid w:val="007319D0"/>
    <w:rsid w:val="007638A6"/>
    <w:rsid w:val="00770845"/>
    <w:rsid w:val="00774146"/>
    <w:rsid w:val="00786D8E"/>
    <w:rsid w:val="007875D4"/>
    <w:rsid w:val="0079595F"/>
    <w:rsid w:val="007B1257"/>
    <w:rsid w:val="007F51AE"/>
    <w:rsid w:val="008034A8"/>
    <w:rsid w:val="00804DA4"/>
    <w:rsid w:val="008627B5"/>
    <w:rsid w:val="0086415B"/>
    <w:rsid w:val="008667B3"/>
    <w:rsid w:val="00874815"/>
    <w:rsid w:val="0087598E"/>
    <w:rsid w:val="00883FFD"/>
    <w:rsid w:val="00892D47"/>
    <w:rsid w:val="008E029C"/>
    <w:rsid w:val="008E1349"/>
    <w:rsid w:val="008E384F"/>
    <w:rsid w:val="008E38D6"/>
    <w:rsid w:val="00907EA5"/>
    <w:rsid w:val="00925225"/>
    <w:rsid w:val="009432D5"/>
    <w:rsid w:val="009579FE"/>
    <w:rsid w:val="009A0B27"/>
    <w:rsid w:val="009C4E31"/>
    <w:rsid w:val="009D055F"/>
    <w:rsid w:val="00A34BCF"/>
    <w:rsid w:val="00A45D3D"/>
    <w:rsid w:val="00A5780D"/>
    <w:rsid w:val="00A604E0"/>
    <w:rsid w:val="00A717DA"/>
    <w:rsid w:val="00A730F0"/>
    <w:rsid w:val="00A750F2"/>
    <w:rsid w:val="00AB3E35"/>
    <w:rsid w:val="00AF7AAD"/>
    <w:rsid w:val="00B05906"/>
    <w:rsid w:val="00B067ED"/>
    <w:rsid w:val="00B10188"/>
    <w:rsid w:val="00B44D64"/>
    <w:rsid w:val="00B50A79"/>
    <w:rsid w:val="00B51AD7"/>
    <w:rsid w:val="00B67E7D"/>
    <w:rsid w:val="00B911A4"/>
    <w:rsid w:val="00BA6E83"/>
    <w:rsid w:val="00BB128D"/>
    <w:rsid w:val="00C03F3B"/>
    <w:rsid w:val="00C04B20"/>
    <w:rsid w:val="00C272C7"/>
    <w:rsid w:val="00C34E57"/>
    <w:rsid w:val="00C41E6E"/>
    <w:rsid w:val="00C45323"/>
    <w:rsid w:val="00C54681"/>
    <w:rsid w:val="00C61D6F"/>
    <w:rsid w:val="00C7447B"/>
    <w:rsid w:val="00C879E1"/>
    <w:rsid w:val="00C967B4"/>
    <w:rsid w:val="00CB4513"/>
    <w:rsid w:val="00CE41FE"/>
    <w:rsid w:val="00CF7849"/>
    <w:rsid w:val="00D00170"/>
    <w:rsid w:val="00D462FA"/>
    <w:rsid w:val="00D46B8E"/>
    <w:rsid w:val="00D71455"/>
    <w:rsid w:val="00D7385F"/>
    <w:rsid w:val="00D7703A"/>
    <w:rsid w:val="00D82D06"/>
    <w:rsid w:val="00DB24EB"/>
    <w:rsid w:val="00DB56E0"/>
    <w:rsid w:val="00DC51B8"/>
    <w:rsid w:val="00E01221"/>
    <w:rsid w:val="00E1299A"/>
    <w:rsid w:val="00E2042A"/>
    <w:rsid w:val="00E32F43"/>
    <w:rsid w:val="00E35B7E"/>
    <w:rsid w:val="00E428DA"/>
    <w:rsid w:val="00E457EC"/>
    <w:rsid w:val="00E46E9E"/>
    <w:rsid w:val="00E5080D"/>
    <w:rsid w:val="00E60A93"/>
    <w:rsid w:val="00E70A54"/>
    <w:rsid w:val="00EA795A"/>
    <w:rsid w:val="00ED2AAD"/>
    <w:rsid w:val="00ED6AB0"/>
    <w:rsid w:val="00F443C0"/>
    <w:rsid w:val="00F629A6"/>
    <w:rsid w:val="00F64C00"/>
    <w:rsid w:val="00F80AFD"/>
    <w:rsid w:val="00F9136A"/>
    <w:rsid w:val="00F925B9"/>
    <w:rsid w:val="00FA0E43"/>
    <w:rsid w:val="00FB2E2F"/>
    <w:rsid w:val="00FC4DD2"/>
    <w:rsid w:val="00FC4DD8"/>
    <w:rsid w:val="00FC5E9F"/>
    <w:rsid w:val="00FD1E06"/>
    <w:rsid w:val="00FD70BA"/>
    <w:rsid w:val="00FE576D"/>
    <w:rsid w:val="00FE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08C83D"/>
  <w15:chartTrackingRefBased/>
  <w15:docId w15:val="{174D2586-CB5B-4CC0-ADA2-D47DF0FE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link w:val="Heading1Char"/>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Heading1Char">
    <w:name w:val="Heading 1 Char"/>
    <w:basedOn w:val="DefaultParagraphFont"/>
    <w:link w:val="Heading1"/>
    <w:uiPriority w:val="9"/>
    <w:rsid w:val="009D055F"/>
    <w:rPr>
      <w:rFonts w:asciiTheme="majorHAnsi" w:eastAsiaTheme="majorEastAsia" w:hAnsiTheme="majorHAnsi" w:cstheme="majorBidi"/>
      <w:color w:val="7A610D" w:themeColor="accent3" w:themeShade="80"/>
      <w:sz w:val="24"/>
      <w:szCs w:val="24"/>
    </w:rPr>
  </w:style>
  <w:style w:type="character" w:customStyle="1" w:styleId="UnresolvedMention1">
    <w:name w:val="Unresolved Mention1"/>
    <w:basedOn w:val="DefaultParagraphFont"/>
    <w:uiPriority w:val="99"/>
    <w:semiHidden/>
    <w:unhideWhenUsed/>
    <w:rsid w:val="009A0B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215831">
      <w:bodyDiv w:val="1"/>
      <w:marLeft w:val="0"/>
      <w:marRight w:val="0"/>
      <w:marTop w:val="0"/>
      <w:marBottom w:val="0"/>
      <w:divBdr>
        <w:top w:val="none" w:sz="0" w:space="0" w:color="auto"/>
        <w:left w:val="none" w:sz="0" w:space="0" w:color="auto"/>
        <w:bottom w:val="none" w:sz="0" w:space="0" w:color="auto"/>
        <w:right w:val="none" w:sz="0" w:space="0" w:color="auto"/>
      </w:divBdr>
    </w:div>
    <w:div w:id="207711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est\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E8E1C60B7E4448846AA922B5178DAA"/>
        <w:category>
          <w:name w:val="General"/>
          <w:gallery w:val="placeholder"/>
        </w:category>
        <w:types>
          <w:type w:val="bbPlcHdr"/>
        </w:types>
        <w:behaviors>
          <w:behavior w:val="content"/>
        </w:behaviors>
        <w:guid w:val="{72F967CA-0B61-418F-A80B-D0A9081242C7}"/>
      </w:docPartPr>
      <w:docPartBody>
        <w:p w:rsidR="0019504E" w:rsidRDefault="00AC1A5E">
          <w:pPr>
            <w:pStyle w:val="86E8E1C60B7E4448846AA922B5178DAA"/>
          </w:pPr>
          <w:r w:rsidRPr="00435446">
            <w:t>Minutes</w:t>
          </w:r>
        </w:p>
      </w:docPartBody>
    </w:docPart>
    <w:docPart>
      <w:docPartPr>
        <w:name w:val="9D135D10D6FA4ED8BD21EE4A47ED8374"/>
        <w:category>
          <w:name w:val="General"/>
          <w:gallery w:val="placeholder"/>
        </w:category>
        <w:types>
          <w:type w:val="bbPlcHdr"/>
        </w:types>
        <w:behaviors>
          <w:behavior w:val="content"/>
        </w:behaviors>
        <w:guid w:val="{8DF7A8D3-9276-46C9-A260-02AFBA12274B}"/>
      </w:docPartPr>
      <w:docPartBody>
        <w:p w:rsidR="0019504E" w:rsidRDefault="00AC1A5E">
          <w:pPr>
            <w:pStyle w:val="9D135D10D6FA4ED8BD21EE4A47ED8374"/>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689034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A5E"/>
    <w:rsid w:val="000561B4"/>
    <w:rsid w:val="00090863"/>
    <w:rsid w:val="00112E06"/>
    <w:rsid w:val="0019504E"/>
    <w:rsid w:val="00233316"/>
    <w:rsid w:val="002762C2"/>
    <w:rsid w:val="00440580"/>
    <w:rsid w:val="006435A1"/>
    <w:rsid w:val="0073241D"/>
    <w:rsid w:val="00772E36"/>
    <w:rsid w:val="007D6999"/>
    <w:rsid w:val="008C5914"/>
    <w:rsid w:val="009A11B6"/>
    <w:rsid w:val="00A95A59"/>
    <w:rsid w:val="00AA49F7"/>
    <w:rsid w:val="00AC1A5E"/>
    <w:rsid w:val="00B3467B"/>
    <w:rsid w:val="00BC556A"/>
    <w:rsid w:val="00C91ED4"/>
    <w:rsid w:val="00CD09C6"/>
    <w:rsid w:val="00E039E8"/>
    <w:rsid w:val="00E3455B"/>
    <w:rsid w:val="00EB5C38"/>
    <w:rsid w:val="00EF2E5F"/>
    <w:rsid w:val="00F3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E8E1C60B7E4448846AA922B5178DAA">
    <w:name w:val="86E8E1C60B7E4448846AA922B5178DAA"/>
  </w:style>
  <w:style w:type="character" w:styleId="IntenseEmphasis">
    <w:name w:val="Intense Emphasis"/>
    <w:basedOn w:val="DefaultParagraphFont"/>
    <w:uiPriority w:val="6"/>
    <w:unhideWhenUsed/>
    <w:qFormat/>
    <w:rPr>
      <w:i/>
      <w:iCs/>
      <w:color w:val="833C0B" w:themeColor="accent2" w:themeShade="80"/>
    </w:rPr>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9D135D10D6FA4ED8BD21EE4A47ED8374">
    <w:name w:val="9D135D10D6FA4ED8BD21EE4A47ED83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1</TotalTime>
  <Pages>2</Pages>
  <Words>621</Words>
  <Characters>3541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West, Kelly</dc:creator>
  <cp:lastModifiedBy>Monica Mulligan</cp:lastModifiedBy>
  <cp:revision>2</cp:revision>
  <cp:lastPrinted>2022-02-25T17:55:00Z</cp:lastPrinted>
  <dcterms:created xsi:type="dcterms:W3CDTF">2023-02-03T17:22:00Z</dcterms:created>
  <dcterms:modified xsi:type="dcterms:W3CDTF">2023-02-03T17:22:00Z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