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CD8FA" w14:textId="77777777" w:rsidR="00FE576D" w:rsidRPr="00435446" w:rsidRDefault="00C422C1" w:rsidP="00435446">
      <w:pPr>
        <w:pStyle w:val="Title"/>
      </w:pPr>
      <w:sdt>
        <w:sdtPr>
          <w:alias w:val="Enter title:"/>
          <w:tag w:val="Enter title:"/>
          <w:id w:val="-479621438"/>
          <w:placeholder>
            <w:docPart w:val="86E8E1C60B7E4448846AA922B5178DAA"/>
          </w:placeholder>
          <w:temporary/>
          <w:showingPlcHdr/>
          <w15:appearance w15:val="hidden"/>
        </w:sdtPr>
        <w:sdtEndPr/>
        <w:sdtContent>
          <w:r w:rsidR="00C41E6E" w:rsidRPr="00435446">
            <w:t>Minutes</w:t>
          </w:r>
        </w:sdtContent>
      </w:sdt>
    </w:p>
    <w:p w14:paraId="320CD181" w14:textId="77777777" w:rsidR="00FE576D" w:rsidRDefault="00534195">
      <w:pPr>
        <w:pStyle w:val="Subtitle"/>
      </w:pPr>
      <w:r>
        <w:t>GSETA Operations Committee</w:t>
      </w:r>
    </w:p>
    <w:p w14:paraId="30CDFDE2" w14:textId="4273E753" w:rsidR="00FE576D" w:rsidRDefault="00DE6A2C" w:rsidP="00774146">
      <w:pPr>
        <w:pStyle w:val="Date"/>
      </w:pPr>
      <w:r>
        <w:rPr>
          <w:rStyle w:val="IntenseEmphasis"/>
        </w:rPr>
        <w:t>11</w:t>
      </w:r>
      <w:r w:rsidR="00876CE1">
        <w:rPr>
          <w:rStyle w:val="IntenseEmphasis"/>
        </w:rPr>
        <w:t>/</w:t>
      </w:r>
      <w:r w:rsidR="00C23665">
        <w:rPr>
          <w:rStyle w:val="IntenseEmphasis"/>
        </w:rPr>
        <w:t>0</w:t>
      </w:r>
      <w:r>
        <w:rPr>
          <w:rStyle w:val="IntenseEmphasis"/>
        </w:rPr>
        <w:t>6</w:t>
      </w:r>
      <w:r w:rsidR="004C7AE6">
        <w:rPr>
          <w:rStyle w:val="IntenseEmphasis"/>
        </w:rPr>
        <w:t>/202</w:t>
      </w:r>
      <w:r w:rsidR="009760E4">
        <w:rPr>
          <w:rStyle w:val="IntenseEmphasis"/>
        </w:rPr>
        <w:t>3</w:t>
      </w:r>
    </w:p>
    <w:p w14:paraId="69918D88" w14:textId="0E20F892" w:rsidR="00FE576D" w:rsidRDefault="007B1257">
      <w:pPr>
        <w:pStyle w:val="Heading1"/>
      </w:pPr>
      <w:r>
        <w:t xml:space="preserve">Call to Order – </w:t>
      </w:r>
      <w:r w:rsidR="00F60DA0">
        <w:t>Fran Kuhn</w:t>
      </w:r>
    </w:p>
    <w:p w14:paraId="29C331C6" w14:textId="20689396" w:rsidR="007B1257" w:rsidRDefault="00D55818" w:rsidP="00874815">
      <w:pPr>
        <w:pStyle w:val="ListParagraph"/>
        <w:numPr>
          <w:ilvl w:val="0"/>
          <w:numId w:val="22"/>
        </w:numPr>
        <w:rPr>
          <w:szCs w:val="22"/>
        </w:rPr>
      </w:pPr>
      <w:r>
        <w:rPr>
          <w:szCs w:val="22"/>
        </w:rPr>
        <w:t>Allison Spinelli</w:t>
      </w:r>
      <w:r w:rsidR="00540E92">
        <w:rPr>
          <w:szCs w:val="22"/>
        </w:rPr>
        <w:t xml:space="preserve"> </w:t>
      </w:r>
      <w:r w:rsidR="007B1257">
        <w:rPr>
          <w:szCs w:val="22"/>
        </w:rPr>
        <w:t>called the meeting to order at 10:0</w:t>
      </w:r>
      <w:r>
        <w:rPr>
          <w:szCs w:val="22"/>
        </w:rPr>
        <w:t>3</w:t>
      </w:r>
      <w:r w:rsidR="007B1257">
        <w:rPr>
          <w:szCs w:val="22"/>
        </w:rPr>
        <w:t xml:space="preserve"> am.</w:t>
      </w:r>
    </w:p>
    <w:p w14:paraId="5B82DD20" w14:textId="00090B70" w:rsidR="009760E4" w:rsidRDefault="009760E4" w:rsidP="009760E4">
      <w:pPr>
        <w:pStyle w:val="ListParagraph"/>
        <w:numPr>
          <w:ilvl w:val="0"/>
          <w:numId w:val="22"/>
        </w:numPr>
        <w:rPr>
          <w:szCs w:val="22"/>
        </w:rPr>
      </w:pPr>
      <w:r>
        <w:rPr>
          <w:szCs w:val="22"/>
        </w:rPr>
        <w:t>A</w:t>
      </w:r>
      <w:r w:rsidR="00616EF4">
        <w:rPr>
          <w:szCs w:val="22"/>
        </w:rPr>
        <w:t xml:space="preserve">pproval </w:t>
      </w:r>
      <w:r w:rsidR="00FE7009">
        <w:rPr>
          <w:szCs w:val="22"/>
        </w:rPr>
        <w:t>of</w:t>
      </w:r>
      <w:r w:rsidR="00616EF4">
        <w:rPr>
          <w:szCs w:val="22"/>
        </w:rPr>
        <w:t xml:space="preserve"> minutes</w:t>
      </w:r>
      <w:r>
        <w:rPr>
          <w:szCs w:val="22"/>
        </w:rPr>
        <w:t xml:space="preserve">:  </w:t>
      </w:r>
      <w:r w:rsidR="00F60DA0">
        <w:rPr>
          <w:szCs w:val="22"/>
        </w:rPr>
        <w:t>Monica Mulligan motion to approve, Howard Weiss Second.</w:t>
      </w:r>
    </w:p>
    <w:p w14:paraId="4E930EEB" w14:textId="48B7280C" w:rsidR="009760E4" w:rsidRDefault="00F60DA0" w:rsidP="009760E4">
      <w:pPr>
        <w:pStyle w:val="Heading1"/>
      </w:pPr>
      <w:r>
        <w:t>DFD Updates-</w:t>
      </w:r>
      <w:r w:rsidR="000E2AD9">
        <w:t xml:space="preserve"> </w:t>
      </w:r>
      <w:r w:rsidR="00C23665">
        <w:t>Jennifer Gietka, Alecia Eubanks, Melissa Moody</w:t>
      </w:r>
    </w:p>
    <w:p w14:paraId="29F7E18B" w14:textId="59082589" w:rsidR="00D55818" w:rsidRDefault="00D55818" w:rsidP="009C68E1">
      <w:pPr>
        <w:pStyle w:val="ListParagraph"/>
        <w:numPr>
          <w:ilvl w:val="0"/>
          <w:numId w:val="20"/>
        </w:numPr>
      </w:pPr>
      <w:r>
        <w:t xml:space="preserve">Nothing has transpired since the last meeting.  </w:t>
      </w:r>
    </w:p>
    <w:p w14:paraId="711B53EF" w14:textId="2A87AE8F" w:rsidR="00D55818" w:rsidRDefault="00D55818" w:rsidP="009C68E1">
      <w:pPr>
        <w:pStyle w:val="ListParagraph"/>
        <w:numPr>
          <w:ilvl w:val="0"/>
          <w:numId w:val="20"/>
        </w:numPr>
      </w:pPr>
      <w:r>
        <w:t xml:space="preserve">Bobbi-Jo Taylor, Cape May – did not realize that incentives were only allowed for TANF customers.  Incentives cannot be authorized for SNAP.  </w:t>
      </w:r>
    </w:p>
    <w:p w14:paraId="6E042D1D" w14:textId="29EA6BDA" w:rsidR="00D55818" w:rsidRDefault="00D55818" w:rsidP="009C68E1">
      <w:pPr>
        <w:pStyle w:val="ListParagraph"/>
        <w:numPr>
          <w:ilvl w:val="0"/>
          <w:numId w:val="20"/>
        </w:numPr>
      </w:pPr>
      <w:r>
        <w:t>Davidene Alpart – are there any updates on the sanctioning?  SNAP will never go back to being mandatory.  The statewide waiver for ABAWDS will be lost January 31, 2024.  20-hour mandatory activity by February 1</w:t>
      </w:r>
      <w:r w:rsidRPr="00D55818">
        <w:rPr>
          <w:vertAlign w:val="superscript"/>
        </w:rPr>
        <w:t>st</w:t>
      </w:r>
      <w:r>
        <w:t>.  GA is currently mandatory.  Let Melissa know if you are not receiving referrals.  The new TANF customer sanctioning should be in place by the end of the year.  There is a pro-rata piece.  If there is a sanction for TANF, the child share will NOT be impacted.</w:t>
      </w:r>
    </w:p>
    <w:p w14:paraId="0BB57F27" w14:textId="2D758DA2" w:rsidR="00D55818" w:rsidRDefault="00D55818" w:rsidP="009C68E1">
      <w:pPr>
        <w:pStyle w:val="ListParagraph"/>
        <w:numPr>
          <w:ilvl w:val="0"/>
          <w:numId w:val="20"/>
        </w:numPr>
      </w:pPr>
      <w:r>
        <w:t>The state is looking to do an ABAWD refresher training before the end of the year.</w:t>
      </w:r>
      <w:r w:rsidR="00390EC1">
        <w:t xml:space="preserve">  It will be for everyone at the same time.</w:t>
      </w:r>
    </w:p>
    <w:p w14:paraId="0A292D0B" w14:textId="451B41F6" w:rsidR="00D55818" w:rsidRDefault="00D55818" w:rsidP="009C68E1">
      <w:pPr>
        <w:pStyle w:val="ListParagraph"/>
        <w:numPr>
          <w:ilvl w:val="0"/>
          <w:numId w:val="20"/>
        </w:numPr>
      </w:pPr>
      <w:r>
        <w:t>Larry Sternbach</w:t>
      </w:r>
      <w:r w:rsidR="00390EC1">
        <w:t>, Monmouth County – Returned a lot of TANF money last year.  What can we do with our money that can be effective.  What is working and what is not working?  Are there any innovative programs that you have seen?  Melissa will put together something from her travels.  Most of what she has heard, the most impactful piece of participation was case management.  Put support behind the individual to give them help (transportation, childcare, etc.).  They need an individual to cheerlead for them.  Individuals who successfully complete the program and the actual participant becomes a trainer or an instructor also give the participants hope that they too can be successful (e.g., ESL trainers).</w:t>
      </w:r>
    </w:p>
    <w:p w14:paraId="3EF33871" w14:textId="2E8F82AD" w:rsidR="00390EC1" w:rsidRDefault="00390EC1" w:rsidP="009C68E1">
      <w:pPr>
        <w:pStyle w:val="ListParagraph"/>
        <w:numPr>
          <w:ilvl w:val="0"/>
          <w:numId w:val="20"/>
        </w:numPr>
      </w:pPr>
      <w:r>
        <w:t xml:space="preserve">Less job search, less job search training.  Focus on soft skills (digital literacy) and intensive case management.  Start with what supports do you need to be successful and focus on that.  </w:t>
      </w:r>
    </w:p>
    <w:p w14:paraId="42269EB0" w14:textId="2CD28125" w:rsidR="00FA3804" w:rsidRDefault="00FA3804" w:rsidP="00FA3804">
      <w:pPr>
        <w:ind w:left="360"/>
      </w:pPr>
    </w:p>
    <w:p w14:paraId="44D7590F" w14:textId="001BBC0D" w:rsidR="002A2FEE" w:rsidRDefault="00F91D85" w:rsidP="00330660">
      <w:pPr>
        <w:pStyle w:val="Heading1"/>
        <w:pBdr>
          <w:top w:val="single" w:sz="4" w:space="0" w:color="7A610D" w:themeColor="accent3" w:themeShade="80"/>
        </w:pBdr>
      </w:pPr>
      <w:r>
        <w:t xml:space="preserve">Co-Enrollment – Questions for Sara Singer Quast </w:t>
      </w:r>
    </w:p>
    <w:p w14:paraId="3645E5FA" w14:textId="0F3EE722" w:rsidR="00F91D85" w:rsidRDefault="00F91D85" w:rsidP="009851B7">
      <w:pPr>
        <w:pStyle w:val="ListParagraph"/>
        <w:numPr>
          <w:ilvl w:val="0"/>
          <w:numId w:val="35"/>
        </w:numPr>
      </w:pPr>
      <w:r>
        <w:t xml:space="preserve">Howard Weiss – May be push back from other agencies and our own MIS divisions.  What are the implications for co-enrollment of our Work First NJ customers.  There are a lot of questions regarding co-enrollment.  </w:t>
      </w:r>
    </w:p>
    <w:p w14:paraId="74805F9E" w14:textId="08135ED6" w:rsidR="00F91D85" w:rsidRDefault="00F91D85" w:rsidP="00F91D85">
      <w:pPr>
        <w:pStyle w:val="ListParagraph"/>
        <w:numPr>
          <w:ilvl w:val="0"/>
          <w:numId w:val="35"/>
        </w:numPr>
      </w:pPr>
      <w:r>
        <w:t xml:space="preserve">Apryl Caldwell – have the unions been informed of this policy?  Individuals may be working out of their job scopes.  Asking a staff person from one program to provide eligibility enrollment for all 19 programs is burdensome.  This affects job descriptions etc.  Who will enforce and monitor this directive?  </w:t>
      </w:r>
    </w:p>
    <w:p w14:paraId="6376E8EE" w14:textId="15EEFA3E" w:rsidR="00F91D85" w:rsidRDefault="00F91D85" w:rsidP="00F91D85">
      <w:pPr>
        <w:pStyle w:val="ListParagraph"/>
        <w:numPr>
          <w:ilvl w:val="0"/>
          <w:numId w:val="35"/>
        </w:numPr>
      </w:pPr>
      <w:r>
        <w:t xml:space="preserve">What is the actual definition of co-enrollment?  </w:t>
      </w:r>
    </w:p>
    <w:p w14:paraId="0E5854E6" w14:textId="08EE5AE7" w:rsidR="00F91D85" w:rsidRDefault="00F91D85" w:rsidP="00F91D85">
      <w:pPr>
        <w:pStyle w:val="ListParagraph"/>
        <w:numPr>
          <w:ilvl w:val="0"/>
          <w:numId w:val="35"/>
        </w:numPr>
      </w:pPr>
      <w:r>
        <w:t>There needs to be discussion regarding AOSOS and LOOPs and other databases that will be integral in the co-enrollment process.</w:t>
      </w:r>
    </w:p>
    <w:p w14:paraId="6C595676" w14:textId="4344DC51" w:rsidR="00A0293B" w:rsidRDefault="00A0293B" w:rsidP="00F91D85">
      <w:pPr>
        <w:pStyle w:val="ListParagraph"/>
        <w:numPr>
          <w:ilvl w:val="0"/>
          <w:numId w:val="35"/>
        </w:numPr>
      </w:pPr>
      <w:r>
        <w:lastRenderedPageBreak/>
        <w:t xml:space="preserve">Paul Grzella – Shouldn’t our local policy follow the state policy.  The WDB should have oversight of this policy.  </w:t>
      </w:r>
    </w:p>
    <w:p w14:paraId="73EDCA9B" w14:textId="29A62D35" w:rsidR="00A0293B" w:rsidRDefault="00A0293B" w:rsidP="00F91D85">
      <w:pPr>
        <w:pStyle w:val="ListParagraph"/>
        <w:numPr>
          <w:ilvl w:val="0"/>
          <w:numId w:val="35"/>
        </w:numPr>
      </w:pPr>
      <w:r>
        <w:t>What is the impact on our performance metrics?  The state could ask for a waiver on those.  The bigger concern is the mechanics of this policy.</w:t>
      </w:r>
    </w:p>
    <w:p w14:paraId="5A59EAA8" w14:textId="03C1CB5E" w:rsidR="00F91D85" w:rsidRDefault="00F91D85" w:rsidP="009851B7">
      <w:pPr>
        <w:pStyle w:val="ListParagraph"/>
        <w:numPr>
          <w:ilvl w:val="0"/>
          <w:numId w:val="35"/>
        </w:numPr>
      </w:pPr>
      <w:r>
        <w:t>Send all questions</w:t>
      </w:r>
      <w:r w:rsidR="00A0293B">
        <w:t xml:space="preserve"> or concerns regarding this policy </w:t>
      </w:r>
      <w:r>
        <w:t>to Fran and copy Kim Liguori.</w:t>
      </w:r>
    </w:p>
    <w:p w14:paraId="331C303B" w14:textId="4CDE2915" w:rsidR="000674F5" w:rsidRDefault="00F91D85" w:rsidP="000674F5">
      <w:pPr>
        <w:pStyle w:val="Heading1"/>
      </w:pPr>
      <w:r>
        <w:t>Discussion of MOU development – impact on Operations</w:t>
      </w:r>
    </w:p>
    <w:p w14:paraId="08182072" w14:textId="0322EBE6" w:rsidR="00A0293B" w:rsidRDefault="00A0293B" w:rsidP="00B5176E">
      <w:pPr>
        <w:pStyle w:val="ListParagraph"/>
        <w:numPr>
          <w:ilvl w:val="0"/>
          <w:numId w:val="41"/>
        </w:numPr>
        <w:rPr>
          <w:szCs w:val="22"/>
        </w:rPr>
      </w:pPr>
      <w:r>
        <w:rPr>
          <w:szCs w:val="22"/>
        </w:rPr>
        <w:t>Tabled to next month.</w:t>
      </w:r>
    </w:p>
    <w:p w14:paraId="462259C4" w14:textId="5A4C3BF1" w:rsidR="00F91D85" w:rsidRDefault="00F91D85" w:rsidP="00F91D85">
      <w:pPr>
        <w:pStyle w:val="Heading1"/>
      </w:pPr>
      <w:r>
        <w:t>TEGL 3-23</w:t>
      </w:r>
    </w:p>
    <w:p w14:paraId="7799F984" w14:textId="7327A22A" w:rsidR="00330660" w:rsidRDefault="00A0293B" w:rsidP="00A0293B">
      <w:pPr>
        <w:pStyle w:val="ListParagraph"/>
        <w:numPr>
          <w:ilvl w:val="0"/>
          <w:numId w:val="48"/>
        </w:numPr>
        <w:rPr>
          <w:szCs w:val="22"/>
        </w:rPr>
      </w:pPr>
      <w:r>
        <w:rPr>
          <w:szCs w:val="22"/>
        </w:rPr>
        <w:t>This is the TEGL on allowable outreach activities.</w:t>
      </w:r>
    </w:p>
    <w:p w14:paraId="1083D2A8" w14:textId="7CF984A8" w:rsidR="00A0293B" w:rsidRDefault="00A0293B" w:rsidP="00A0293B">
      <w:pPr>
        <w:pStyle w:val="ListParagraph"/>
        <w:numPr>
          <w:ilvl w:val="0"/>
          <w:numId w:val="48"/>
        </w:numPr>
        <w:rPr>
          <w:szCs w:val="22"/>
        </w:rPr>
      </w:pPr>
      <w:r>
        <w:rPr>
          <w:szCs w:val="22"/>
        </w:rPr>
        <w:t>This is a shift for us.  There are several areas across the country that have been outreaching for a long time.  The outreach should focus on a population or a specific program.  Can GSETA put together something for us to understand better?  Also bring up at Wednesday’s membership meeting.</w:t>
      </w:r>
    </w:p>
    <w:p w14:paraId="545AFC67" w14:textId="1512670D" w:rsidR="00DE6A2C" w:rsidRPr="00A0293B" w:rsidRDefault="00DE6A2C" w:rsidP="00A0293B">
      <w:pPr>
        <w:pStyle w:val="ListParagraph"/>
        <w:numPr>
          <w:ilvl w:val="0"/>
          <w:numId w:val="48"/>
        </w:numPr>
        <w:rPr>
          <w:szCs w:val="22"/>
        </w:rPr>
      </w:pPr>
      <w:r>
        <w:rPr>
          <w:szCs w:val="22"/>
        </w:rPr>
        <w:t>As long as you have a local policy in place you can use funds for outreach.</w:t>
      </w:r>
    </w:p>
    <w:p w14:paraId="1C59A9E2" w14:textId="7C056821" w:rsidR="00F91D85" w:rsidRDefault="00F91D85" w:rsidP="00F91D85">
      <w:pPr>
        <w:pStyle w:val="Heading1"/>
      </w:pPr>
      <w:r>
        <w:t>NGOs – Pathways to Recovery, JOBS, LiLA, SNAP STEPS, Bridges, etc.</w:t>
      </w:r>
    </w:p>
    <w:p w14:paraId="59DD5D85" w14:textId="73FAD1CE" w:rsidR="00F91D85" w:rsidRDefault="00DE6A2C" w:rsidP="00A0293B">
      <w:pPr>
        <w:pStyle w:val="ListParagraph"/>
        <w:numPr>
          <w:ilvl w:val="0"/>
          <w:numId w:val="49"/>
        </w:numPr>
        <w:rPr>
          <w:szCs w:val="22"/>
        </w:rPr>
      </w:pPr>
      <w:r>
        <w:rPr>
          <w:szCs w:val="22"/>
        </w:rPr>
        <w:t>A partner chart was sent out to everyone regarding who has been awarded the grants.  If you did not receive, please reach out to Fran.</w:t>
      </w:r>
    </w:p>
    <w:p w14:paraId="7DF2B352" w14:textId="6025DFB9" w:rsidR="00DE6A2C" w:rsidRPr="00A0293B" w:rsidRDefault="00DE6A2C" w:rsidP="00A0293B">
      <w:pPr>
        <w:pStyle w:val="ListParagraph"/>
        <w:numPr>
          <w:ilvl w:val="0"/>
          <w:numId w:val="49"/>
        </w:numPr>
        <w:rPr>
          <w:szCs w:val="22"/>
        </w:rPr>
      </w:pPr>
      <w:r>
        <w:rPr>
          <w:szCs w:val="22"/>
        </w:rPr>
        <w:t xml:space="preserve">The WDB should be a “real” partner in any grant applications – not an afterthought. </w:t>
      </w:r>
    </w:p>
    <w:p w14:paraId="7FDD60F7" w14:textId="4799C2AC" w:rsidR="00FE576D" w:rsidRDefault="008E38D6">
      <w:pPr>
        <w:pStyle w:val="Heading1"/>
      </w:pPr>
      <w:r>
        <w:t xml:space="preserve">Adjourn &amp; </w:t>
      </w:r>
      <w:sdt>
        <w:sdtPr>
          <w:alias w:val="Next meeting:"/>
          <w:tag w:val="Next meeting:"/>
          <w:id w:val="-1524860034"/>
          <w:placeholder>
            <w:docPart w:val="9D135D10D6FA4ED8BD21EE4A47ED8374"/>
          </w:placeholder>
          <w:temporary/>
          <w:showingPlcHdr/>
          <w15:appearance w15:val="hidden"/>
        </w:sdtPr>
        <w:sdtEndPr/>
        <w:sdtContent>
          <w:r w:rsidR="005D2056">
            <w:t>Next Meeting</w:t>
          </w:r>
        </w:sdtContent>
      </w:sdt>
    </w:p>
    <w:p w14:paraId="6ADDD791" w14:textId="7B21DA5E" w:rsidR="00B05906" w:rsidRDefault="00344934" w:rsidP="004A4AFA">
      <w:pPr>
        <w:pStyle w:val="ListParagraph"/>
        <w:numPr>
          <w:ilvl w:val="0"/>
          <w:numId w:val="37"/>
        </w:numPr>
      </w:pPr>
      <w:r>
        <w:t xml:space="preserve">Meeting Adjourned at </w:t>
      </w:r>
      <w:r w:rsidR="002A02C3">
        <w:t>1</w:t>
      </w:r>
      <w:r w:rsidR="00DE6A2C">
        <w:t>0:49</w:t>
      </w:r>
      <w:r>
        <w:t xml:space="preserve"> AM</w:t>
      </w:r>
      <w:r w:rsidR="00440265">
        <w:t xml:space="preserve">.  </w:t>
      </w:r>
      <w:r w:rsidR="008E38D6">
        <w:t xml:space="preserve">Next Meeting:  </w:t>
      </w:r>
      <w:r w:rsidR="00370566">
        <w:t xml:space="preserve">The next meeting date </w:t>
      </w:r>
      <w:r>
        <w:t xml:space="preserve">is </w:t>
      </w:r>
      <w:r w:rsidR="00DE6A2C">
        <w:t>December</w:t>
      </w:r>
      <w:r w:rsidR="008471FC">
        <w:t xml:space="preserve"> </w:t>
      </w:r>
      <w:r w:rsidR="00DE6A2C">
        <w:t>4</w:t>
      </w:r>
      <w:r w:rsidR="00024A66">
        <w:t>, 2023</w:t>
      </w:r>
      <w:r w:rsidR="004C30FD">
        <w:t xml:space="preserve">.  </w:t>
      </w:r>
    </w:p>
    <w:sectPr w:rsidR="00B05906">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C5BBB" w14:textId="77777777" w:rsidR="00F60D6B" w:rsidRDefault="00F60D6B">
      <w:r>
        <w:separator/>
      </w:r>
    </w:p>
  </w:endnote>
  <w:endnote w:type="continuationSeparator" w:id="0">
    <w:p w14:paraId="0FB1D491" w14:textId="77777777" w:rsidR="00F60D6B" w:rsidRDefault="00F60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3673" w14:textId="0B158E29" w:rsidR="00FE576D" w:rsidRDefault="003B5FCE">
    <w:pPr>
      <w:pStyle w:val="Footer"/>
    </w:pPr>
    <w:r>
      <w:t xml:space="preserve">Page </w:t>
    </w:r>
    <w:r>
      <w:fldChar w:fldCharType="begin"/>
    </w:r>
    <w:r>
      <w:instrText xml:space="preserve"> PAGE   \* MERGEFORMAT </w:instrText>
    </w:r>
    <w:r>
      <w:fldChar w:fldCharType="separate"/>
    </w:r>
    <w:r w:rsidR="00FF42E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5B9F8" w14:textId="77777777" w:rsidR="00F60D6B" w:rsidRDefault="00F60D6B">
      <w:r>
        <w:separator/>
      </w:r>
    </w:p>
  </w:footnote>
  <w:footnote w:type="continuationSeparator" w:id="0">
    <w:p w14:paraId="2CEBEEF3" w14:textId="77777777" w:rsidR="00F60D6B" w:rsidRDefault="00F60D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F45A53"/>
    <w:multiLevelType w:val="hybridMultilevel"/>
    <w:tmpl w:val="50D6A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176702"/>
    <w:multiLevelType w:val="hybridMultilevel"/>
    <w:tmpl w:val="5EAC5748"/>
    <w:lvl w:ilvl="0" w:tplc="6470B9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650047"/>
    <w:multiLevelType w:val="hybridMultilevel"/>
    <w:tmpl w:val="C370340E"/>
    <w:lvl w:ilvl="0" w:tplc="93B06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2918AC"/>
    <w:multiLevelType w:val="hybridMultilevel"/>
    <w:tmpl w:val="C596A5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010990"/>
    <w:multiLevelType w:val="hybridMultilevel"/>
    <w:tmpl w:val="25941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0C6D2D"/>
    <w:multiLevelType w:val="hybridMultilevel"/>
    <w:tmpl w:val="277E7940"/>
    <w:lvl w:ilvl="0" w:tplc="D7FC8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726A7E"/>
    <w:multiLevelType w:val="hybridMultilevel"/>
    <w:tmpl w:val="5100CE56"/>
    <w:lvl w:ilvl="0" w:tplc="D7FC8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273B16"/>
    <w:multiLevelType w:val="hybridMultilevel"/>
    <w:tmpl w:val="935CCA6E"/>
    <w:lvl w:ilvl="0" w:tplc="298C5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39206D"/>
    <w:multiLevelType w:val="hybridMultilevel"/>
    <w:tmpl w:val="38FA1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9430B4"/>
    <w:multiLevelType w:val="hybridMultilevel"/>
    <w:tmpl w:val="EA848912"/>
    <w:lvl w:ilvl="0" w:tplc="627CB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8D34B2"/>
    <w:multiLevelType w:val="hybridMultilevel"/>
    <w:tmpl w:val="C2282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38546B"/>
    <w:multiLevelType w:val="hybridMultilevel"/>
    <w:tmpl w:val="B9408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CF51CD"/>
    <w:multiLevelType w:val="hybridMultilevel"/>
    <w:tmpl w:val="ED58E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F3051F"/>
    <w:multiLevelType w:val="hybridMultilevel"/>
    <w:tmpl w:val="2B106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5056AF"/>
    <w:multiLevelType w:val="hybridMultilevel"/>
    <w:tmpl w:val="C69A84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44852CC"/>
    <w:multiLevelType w:val="hybridMultilevel"/>
    <w:tmpl w:val="30AC8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4703D59"/>
    <w:multiLevelType w:val="hybridMultilevel"/>
    <w:tmpl w:val="A0D69C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4B0470E"/>
    <w:multiLevelType w:val="hybridMultilevel"/>
    <w:tmpl w:val="311687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89D7F0B"/>
    <w:multiLevelType w:val="hybridMultilevel"/>
    <w:tmpl w:val="358475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94F27B1"/>
    <w:multiLevelType w:val="hybridMultilevel"/>
    <w:tmpl w:val="D79406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A7A01B3"/>
    <w:multiLevelType w:val="hybridMultilevel"/>
    <w:tmpl w:val="9BB2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B23D0C"/>
    <w:multiLevelType w:val="hybridMultilevel"/>
    <w:tmpl w:val="4D541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917966"/>
    <w:multiLevelType w:val="hybridMultilevel"/>
    <w:tmpl w:val="097A06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52C641C1"/>
    <w:multiLevelType w:val="hybridMultilevel"/>
    <w:tmpl w:val="C596A5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9E73F76"/>
    <w:multiLevelType w:val="hybridMultilevel"/>
    <w:tmpl w:val="CB54EA2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B9651A7"/>
    <w:multiLevelType w:val="hybridMultilevel"/>
    <w:tmpl w:val="F050D1C4"/>
    <w:lvl w:ilvl="0" w:tplc="C6009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E5D71FC"/>
    <w:multiLevelType w:val="hybridMultilevel"/>
    <w:tmpl w:val="62389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2F67EB"/>
    <w:multiLevelType w:val="hybridMultilevel"/>
    <w:tmpl w:val="EE6C3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5E338F"/>
    <w:multiLevelType w:val="hybridMultilevel"/>
    <w:tmpl w:val="7F124D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6A80A0F"/>
    <w:multiLevelType w:val="hybridMultilevel"/>
    <w:tmpl w:val="19089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3A189E"/>
    <w:multiLevelType w:val="hybridMultilevel"/>
    <w:tmpl w:val="C69A84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71034547">
    <w:abstractNumId w:val="26"/>
  </w:num>
  <w:num w:numId="2" w16cid:durableId="258417827">
    <w:abstractNumId w:val="42"/>
  </w:num>
  <w:num w:numId="3" w16cid:durableId="1495610974">
    <w:abstractNumId w:val="15"/>
  </w:num>
  <w:num w:numId="4" w16cid:durableId="1600330113">
    <w:abstractNumId w:val="10"/>
  </w:num>
  <w:num w:numId="5" w16cid:durableId="196083907">
    <w:abstractNumId w:val="18"/>
  </w:num>
  <w:num w:numId="6" w16cid:durableId="365182189">
    <w:abstractNumId w:val="9"/>
  </w:num>
  <w:num w:numId="7" w16cid:durableId="835343118">
    <w:abstractNumId w:val="7"/>
  </w:num>
  <w:num w:numId="8" w16cid:durableId="14811985">
    <w:abstractNumId w:val="6"/>
  </w:num>
  <w:num w:numId="9" w16cid:durableId="1451515711">
    <w:abstractNumId w:val="5"/>
  </w:num>
  <w:num w:numId="10" w16cid:durableId="329870262">
    <w:abstractNumId w:val="4"/>
  </w:num>
  <w:num w:numId="11" w16cid:durableId="1165701614">
    <w:abstractNumId w:val="8"/>
  </w:num>
  <w:num w:numId="12" w16cid:durableId="1063403881">
    <w:abstractNumId w:val="3"/>
  </w:num>
  <w:num w:numId="13" w16cid:durableId="1733118110">
    <w:abstractNumId w:val="2"/>
  </w:num>
  <w:num w:numId="14" w16cid:durableId="712771665">
    <w:abstractNumId w:val="1"/>
  </w:num>
  <w:num w:numId="15" w16cid:durableId="1454133202">
    <w:abstractNumId w:val="0"/>
  </w:num>
  <w:num w:numId="16" w16cid:durableId="1488131906">
    <w:abstractNumId w:val="45"/>
  </w:num>
  <w:num w:numId="17" w16cid:durableId="399866020">
    <w:abstractNumId w:val="47"/>
  </w:num>
  <w:num w:numId="18" w16cid:durableId="676007741">
    <w:abstractNumId w:val="46"/>
  </w:num>
  <w:num w:numId="19" w16cid:durableId="720791295">
    <w:abstractNumId w:val="16"/>
  </w:num>
  <w:num w:numId="20" w16cid:durableId="289558532">
    <w:abstractNumId w:val="21"/>
  </w:num>
  <w:num w:numId="21" w16cid:durableId="1041320455">
    <w:abstractNumId w:val="34"/>
  </w:num>
  <w:num w:numId="22" w16cid:durableId="125124608">
    <w:abstractNumId w:val="40"/>
  </w:num>
  <w:num w:numId="23" w16cid:durableId="936905467">
    <w:abstractNumId w:val="33"/>
  </w:num>
  <w:num w:numId="24" w16cid:durableId="1161115119">
    <w:abstractNumId w:val="41"/>
  </w:num>
  <w:num w:numId="25" w16cid:durableId="1146239364">
    <w:abstractNumId w:val="27"/>
  </w:num>
  <w:num w:numId="26" w16cid:durableId="201943206">
    <w:abstractNumId w:val="29"/>
  </w:num>
  <w:num w:numId="27" w16cid:durableId="273826188">
    <w:abstractNumId w:val="44"/>
  </w:num>
  <w:num w:numId="28" w16cid:durableId="274991925">
    <w:abstractNumId w:val="23"/>
  </w:num>
  <w:num w:numId="29" w16cid:durableId="764544235">
    <w:abstractNumId w:val="31"/>
  </w:num>
  <w:num w:numId="30" w16cid:durableId="1868517354">
    <w:abstractNumId w:val="43"/>
  </w:num>
  <w:num w:numId="31" w16cid:durableId="2121563880">
    <w:abstractNumId w:val="30"/>
  </w:num>
  <w:num w:numId="32" w16cid:durableId="619141942">
    <w:abstractNumId w:val="24"/>
  </w:num>
  <w:num w:numId="33" w16cid:durableId="1496799338">
    <w:abstractNumId w:val="39"/>
  </w:num>
  <w:num w:numId="34" w16cid:durableId="696392847">
    <w:abstractNumId w:val="12"/>
  </w:num>
  <w:num w:numId="35" w16cid:durableId="1951545670">
    <w:abstractNumId w:val="22"/>
  </w:num>
  <w:num w:numId="36" w16cid:durableId="1695811666">
    <w:abstractNumId w:val="20"/>
  </w:num>
  <w:num w:numId="37" w16cid:durableId="714702101">
    <w:abstractNumId w:val="35"/>
  </w:num>
  <w:num w:numId="38" w16cid:durableId="1198469592">
    <w:abstractNumId w:val="17"/>
  </w:num>
  <w:num w:numId="39" w16cid:durableId="1624460903">
    <w:abstractNumId w:val="19"/>
  </w:num>
  <w:num w:numId="40" w16cid:durableId="133719141">
    <w:abstractNumId w:val="13"/>
  </w:num>
  <w:num w:numId="41" w16cid:durableId="138572887">
    <w:abstractNumId w:val="11"/>
  </w:num>
  <w:num w:numId="42" w16cid:durableId="1787459725">
    <w:abstractNumId w:val="25"/>
  </w:num>
  <w:num w:numId="43" w16cid:durableId="390925171">
    <w:abstractNumId w:val="36"/>
  </w:num>
  <w:num w:numId="44" w16cid:durableId="605234064">
    <w:abstractNumId w:val="32"/>
  </w:num>
  <w:num w:numId="45" w16cid:durableId="1192765583">
    <w:abstractNumId w:val="48"/>
  </w:num>
  <w:num w:numId="46" w16cid:durableId="948318522">
    <w:abstractNumId w:val="28"/>
  </w:num>
  <w:num w:numId="47" w16cid:durableId="236520673">
    <w:abstractNumId w:val="38"/>
  </w:num>
  <w:num w:numId="48" w16cid:durableId="139007594">
    <w:abstractNumId w:val="14"/>
  </w:num>
  <w:num w:numId="49" w16cid:durableId="3323943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195"/>
    <w:rsid w:val="000075B0"/>
    <w:rsid w:val="000109C0"/>
    <w:rsid w:val="0002020E"/>
    <w:rsid w:val="00022357"/>
    <w:rsid w:val="00024A66"/>
    <w:rsid w:val="00037F4A"/>
    <w:rsid w:val="000437A0"/>
    <w:rsid w:val="00064A50"/>
    <w:rsid w:val="000674F5"/>
    <w:rsid w:val="000748C5"/>
    <w:rsid w:val="00081D4D"/>
    <w:rsid w:val="00083451"/>
    <w:rsid w:val="00086B69"/>
    <w:rsid w:val="00094D6A"/>
    <w:rsid w:val="00097A6D"/>
    <w:rsid w:val="000B1718"/>
    <w:rsid w:val="000D1B9D"/>
    <w:rsid w:val="000E048E"/>
    <w:rsid w:val="000E2AD9"/>
    <w:rsid w:val="000E7CB2"/>
    <w:rsid w:val="000F21A5"/>
    <w:rsid w:val="00116E80"/>
    <w:rsid w:val="00117B27"/>
    <w:rsid w:val="00167802"/>
    <w:rsid w:val="00171823"/>
    <w:rsid w:val="001914A5"/>
    <w:rsid w:val="0019291C"/>
    <w:rsid w:val="0019713B"/>
    <w:rsid w:val="001B2A04"/>
    <w:rsid w:val="001B79A1"/>
    <w:rsid w:val="001E2289"/>
    <w:rsid w:val="001E4EAF"/>
    <w:rsid w:val="00206EA1"/>
    <w:rsid w:val="002070DF"/>
    <w:rsid w:val="00213D9D"/>
    <w:rsid w:val="00222AD3"/>
    <w:rsid w:val="00241F32"/>
    <w:rsid w:val="00242CC9"/>
    <w:rsid w:val="00261852"/>
    <w:rsid w:val="00275D0F"/>
    <w:rsid w:val="00276E92"/>
    <w:rsid w:val="002843B9"/>
    <w:rsid w:val="002A02C3"/>
    <w:rsid w:val="002A2B44"/>
    <w:rsid w:val="002A2FEE"/>
    <w:rsid w:val="002A3FCB"/>
    <w:rsid w:val="002A6863"/>
    <w:rsid w:val="002A730D"/>
    <w:rsid w:val="002B3B26"/>
    <w:rsid w:val="002D3701"/>
    <w:rsid w:val="002E1C06"/>
    <w:rsid w:val="002F7199"/>
    <w:rsid w:val="0030366E"/>
    <w:rsid w:val="00330660"/>
    <w:rsid w:val="00332F96"/>
    <w:rsid w:val="00344934"/>
    <w:rsid w:val="00351591"/>
    <w:rsid w:val="00357782"/>
    <w:rsid w:val="00370566"/>
    <w:rsid w:val="00373EC6"/>
    <w:rsid w:val="00375A7A"/>
    <w:rsid w:val="003850DB"/>
    <w:rsid w:val="003871FA"/>
    <w:rsid w:val="00390EC1"/>
    <w:rsid w:val="003B25B6"/>
    <w:rsid w:val="003B5D57"/>
    <w:rsid w:val="003B5FCE"/>
    <w:rsid w:val="003B721F"/>
    <w:rsid w:val="003B7253"/>
    <w:rsid w:val="003C63D5"/>
    <w:rsid w:val="003C6F55"/>
    <w:rsid w:val="003D0C51"/>
    <w:rsid w:val="003D4806"/>
    <w:rsid w:val="003E3F64"/>
    <w:rsid w:val="003F4B75"/>
    <w:rsid w:val="00402E7E"/>
    <w:rsid w:val="0041581A"/>
    <w:rsid w:val="00416222"/>
    <w:rsid w:val="00424F9F"/>
    <w:rsid w:val="00435446"/>
    <w:rsid w:val="00440265"/>
    <w:rsid w:val="00450C2E"/>
    <w:rsid w:val="004525D1"/>
    <w:rsid w:val="00460633"/>
    <w:rsid w:val="004B5964"/>
    <w:rsid w:val="004B5C18"/>
    <w:rsid w:val="004B7EB8"/>
    <w:rsid w:val="004C30FD"/>
    <w:rsid w:val="004C7AE6"/>
    <w:rsid w:val="004E20F6"/>
    <w:rsid w:val="004E6D9F"/>
    <w:rsid w:val="004E7B66"/>
    <w:rsid w:val="004F4532"/>
    <w:rsid w:val="0051458A"/>
    <w:rsid w:val="00515702"/>
    <w:rsid w:val="005218B1"/>
    <w:rsid w:val="00521909"/>
    <w:rsid w:val="00534195"/>
    <w:rsid w:val="005369D8"/>
    <w:rsid w:val="00540E92"/>
    <w:rsid w:val="0054450E"/>
    <w:rsid w:val="00580B47"/>
    <w:rsid w:val="0058206D"/>
    <w:rsid w:val="005831B6"/>
    <w:rsid w:val="00591570"/>
    <w:rsid w:val="00592898"/>
    <w:rsid w:val="005B139D"/>
    <w:rsid w:val="005B614B"/>
    <w:rsid w:val="005C5FF6"/>
    <w:rsid w:val="005D2056"/>
    <w:rsid w:val="005E75DC"/>
    <w:rsid w:val="00616EF4"/>
    <w:rsid w:val="00621A9D"/>
    <w:rsid w:val="00624DF4"/>
    <w:rsid w:val="00626CCB"/>
    <w:rsid w:val="00637444"/>
    <w:rsid w:val="0064085F"/>
    <w:rsid w:val="0064231B"/>
    <w:rsid w:val="006445A8"/>
    <w:rsid w:val="00654C23"/>
    <w:rsid w:val="006604E6"/>
    <w:rsid w:val="0066721E"/>
    <w:rsid w:val="0067613E"/>
    <w:rsid w:val="00684306"/>
    <w:rsid w:val="006A2BEE"/>
    <w:rsid w:val="006D0F16"/>
    <w:rsid w:val="006E1A8C"/>
    <w:rsid w:val="007173EB"/>
    <w:rsid w:val="00726DF7"/>
    <w:rsid w:val="007319D0"/>
    <w:rsid w:val="00732C23"/>
    <w:rsid w:val="007530EC"/>
    <w:rsid w:val="007638A6"/>
    <w:rsid w:val="00770845"/>
    <w:rsid w:val="007726BC"/>
    <w:rsid w:val="00774146"/>
    <w:rsid w:val="00786D8E"/>
    <w:rsid w:val="007875D4"/>
    <w:rsid w:val="0079595F"/>
    <w:rsid w:val="007B1257"/>
    <w:rsid w:val="007C1142"/>
    <w:rsid w:val="007F51AE"/>
    <w:rsid w:val="008034A8"/>
    <w:rsid w:val="00804DA4"/>
    <w:rsid w:val="00840F59"/>
    <w:rsid w:val="008471FC"/>
    <w:rsid w:val="008627B5"/>
    <w:rsid w:val="0086415B"/>
    <w:rsid w:val="008667B3"/>
    <w:rsid w:val="008730D0"/>
    <w:rsid w:val="00874815"/>
    <w:rsid w:val="0087598E"/>
    <w:rsid w:val="00876CE1"/>
    <w:rsid w:val="00877D2C"/>
    <w:rsid w:val="00883FFD"/>
    <w:rsid w:val="00892D47"/>
    <w:rsid w:val="008A3A4C"/>
    <w:rsid w:val="008A7D02"/>
    <w:rsid w:val="008B44F6"/>
    <w:rsid w:val="008E029C"/>
    <w:rsid w:val="008E06DD"/>
    <w:rsid w:val="008E1349"/>
    <w:rsid w:val="008E384F"/>
    <w:rsid w:val="008E38D6"/>
    <w:rsid w:val="00907EA5"/>
    <w:rsid w:val="00925225"/>
    <w:rsid w:val="009432D5"/>
    <w:rsid w:val="00947728"/>
    <w:rsid w:val="009579FE"/>
    <w:rsid w:val="00963C61"/>
    <w:rsid w:val="009705B8"/>
    <w:rsid w:val="009760E4"/>
    <w:rsid w:val="009851B7"/>
    <w:rsid w:val="009A0B27"/>
    <w:rsid w:val="009A31F4"/>
    <w:rsid w:val="009C4E31"/>
    <w:rsid w:val="009D055F"/>
    <w:rsid w:val="009D59A5"/>
    <w:rsid w:val="009E07AA"/>
    <w:rsid w:val="00A0293B"/>
    <w:rsid w:val="00A34BCF"/>
    <w:rsid w:val="00A35D6E"/>
    <w:rsid w:val="00A45D3D"/>
    <w:rsid w:val="00A5780D"/>
    <w:rsid w:val="00A604E0"/>
    <w:rsid w:val="00A607ED"/>
    <w:rsid w:val="00A7063F"/>
    <w:rsid w:val="00A70BAC"/>
    <w:rsid w:val="00A717DA"/>
    <w:rsid w:val="00A730F0"/>
    <w:rsid w:val="00A750F2"/>
    <w:rsid w:val="00A76041"/>
    <w:rsid w:val="00AB3E35"/>
    <w:rsid w:val="00AE51BC"/>
    <w:rsid w:val="00AF7AAD"/>
    <w:rsid w:val="00B05906"/>
    <w:rsid w:val="00B067ED"/>
    <w:rsid w:val="00B10188"/>
    <w:rsid w:val="00B30141"/>
    <w:rsid w:val="00B31614"/>
    <w:rsid w:val="00B327D2"/>
    <w:rsid w:val="00B356FC"/>
    <w:rsid w:val="00B44D64"/>
    <w:rsid w:val="00B50317"/>
    <w:rsid w:val="00B50A79"/>
    <w:rsid w:val="00B51AD7"/>
    <w:rsid w:val="00B67E7D"/>
    <w:rsid w:val="00B911A4"/>
    <w:rsid w:val="00BA6E83"/>
    <w:rsid w:val="00BB128D"/>
    <w:rsid w:val="00BC503B"/>
    <w:rsid w:val="00C03F3B"/>
    <w:rsid w:val="00C04B20"/>
    <w:rsid w:val="00C13D1D"/>
    <w:rsid w:val="00C23665"/>
    <w:rsid w:val="00C272C7"/>
    <w:rsid w:val="00C34E57"/>
    <w:rsid w:val="00C41E6E"/>
    <w:rsid w:val="00C422C1"/>
    <w:rsid w:val="00C45323"/>
    <w:rsid w:val="00C54681"/>
    <w:rsid w:val="00C61D6F"/>
    <w:rsid w:val="00C7447B"/>
    <w:rsid w:val="00C879E1"/>
    <w:rsid w:val="00C967B4"/>
    <w:rsid w:val="00CB4513"/>
    <w:rsid w:val="00CE41FE"/>
    <w:rsid w:val="00CE543A"/>
    <w:rsid w:val="00CF7849"/>
    <w:rsid w:val="00D00170"/>
    <w:rsid w:val="00D12D5E"/>
    <w:rsid w:val="00D462FA"/>
    <w:rsid w:val="00D46B8E"/>
    <w:rsid w:val="00D5248C"/>
    <w:rsid w:val="00D55818"/>
    <w:rsid w:val="00D71455"/>
    <w:rsid w:val="00D7385F"/>
    <w:rsid w:val="00D7703A"/>
    <w:rsid w:val="00D82D06"/>
    <w:rsid w:val="00DA2419"/>
    <w:rsid w:val="00DB24EB"/>
    <w:rsid w:val="00DB326A"/>
    <w:rsid w:val="00DB56E0"/>
    <w:rsid w:val="00DC51B8"/>
    <w:rsid w:val="00DD08E2"/>
    <w:rsid w:val="00DE6A2C"/>
    <w:rsid w:val="00E01221"/>
    <w:rsid w:val="00E04BEC"/>
    <w:rsid w:val="00E1299A"/>
    <w:rsid w:val="00E2042A"/>
    <w:rsid w:val="00E32F43"/>
    <w:rsid w:val="00E35B7E"/>
    <w:rsid w:val="00E428DA"/>
    <w:rsid w:val="00E43745"/>
    <w:rsid w:val="00E457EC"/>
    <w:rsid w:val="00E46E9E"/>
    <w:rsid w:val="00E5080D"/>
    <w:rsid w:val="00E60A93"/>
    <w:rsid w:val="00E70A54"/>
    <w:rsid w:val="00EA795A"/>
    <w:rsid w:val="00ED2AAD"/>
    <w:rsid w:val="00ED6AB0"/>
    <w:rsid w:val="00ED71FD"/>
    <w:rsid w:val="00F056DE"/>
    <w:rsid w:val="00F402A9"/>
    <w:rsid w:val="00F443C0"/>
    <w:rsid w:val="00F46234"/>
    <w:rsid w:val="00F60D6B"/>
    <w:rsid w:val="00F60DA0"/>
    <w:rsid w:val="00F629A6"/>
    <w:rsid w:val="00F64C00"/>
    <w:rsid w:val="00F7638E"/>
    <w:rsid w:val="00F80AFD"/>
    <w:rsid w:val="00F9136A"/>
    <w:rsid w:val="00F91D85"/>
    <w:rsid w:val="00F925B9"/>
    <w:rsid w:val="00FA0E43"/>
    <w:rsid w:val="00FA3804"/>
    <w:rsid w:val="00FB2E2F"/>
    <w:rsid w:val="00FC4DD2"/>
    <w:rsid w:val="00FC5E9F"/>
    <w:rsid w:val="00FD1E06"/>
    <w:rsid w:val="00FD70BA"/>
    <w:rsid w:val="00FE2B08"/>
    <w:rsid w:val="00FE576D"/>
    <w:rsid w:val="00FE7009"/>
    <w:rsid w:val="00FF42EF"/>
    <w:rsid w:val="00FF4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08C83D"/>
  <w15:chartTrackingRefBased/>
  <w15:docId w15:val="{174D2586-CB5B-4CC0-ADA2-D47DF0FE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link w:val="Heading1Char"/>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 w:type="character" w:customStyle="1" w:styleId="Heading1Char">
    <w:name w:val="Heading 1 Char"/>
    <w:basedOn w:val="DefaultParagraphFont"/>
    <w:link w:val="Heading1"/>
    <w:uiPriority w:val="9"/>
    <w:rsid w:val="009D055F"/>
    <w:rPr>
      <w:rFonts w:asciiTheme="majorHAnsi" w:eastAsiaTheme="majorEastAsia" w:hAnsiTheme="majorHAnsi" w:cstheme="majorBidi"/>
      <w:color w:val="7A610D" w:themeColor="accent3" w:themeShade="80"/>
      <w:sz w:val="24"/>
      <w:szCs w:val="24"/>
    </w:rPr>
  </w:style>
  <w:style w:type="character" w:customStyle="1" w:styleId="UnresolvedMention1">
    <w:name w:val="Unresolved Mention1"/>
    <w:basedOn w:val="DefaultParagraphFont"/>
    <w:uiPriority w:val="99"/>
    <w:semiHidden/>
    <w:unhideWhenUsed/>
    <w:rsid w:val="009A0B27"/>
    <w:rPr>
      <w:color w:val="605E5C"/>
      <w:shd w:val="clear" w:color="auto" w:fill="E1DFDD"/>
    </w:rPr>
  </w:style>
  <w:style w:type="paragraph" w:customStyle="1" w:styleId="Default">
    <w:name w:val="Default"/>
    <w:rsid w:val="00351591"/>
    <w:pPr>
      <w:autoSpaceDE w:val="0"/>
      <w:autoSpaceDN w:val="0"/>
      <w:adjustRightInd w:val="0"/>
      <w:spacing w:before="0" w:after="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215831">
      <w:bodyDiv w:val="1"/>
      <w:marLeft w:val="0"/>
      <w:marRight w:val="0"/>
      <w:marTop w:val="0"/>
      <w:marBottom w:val="0"/>
      <w:divBdr>
        <w:top w:val="none" w:sz="0" w:space="0" w:color="auto"/>
        <w:left w:val="none" w:sz="0" w:space="0" w:color="auto"/>
        <w:bottom w:val="none" w:sz="0" w:space="0" w:color="auto"/>
        <w:right w:val="none" w:sz="0" w:space="0" w:color="auto"/>
      </w:divBdr>
    </w:div>
    <w:div w:id="207711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est\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E8E1C60B7E4448846AA922B5178DAA"/>
        <w:category>
          <w:name w:val="General"/>
          <w:gallery w:val="placeholder"/>
        </w:category>
        <w:types>
          <w:type w:val="bbPlcHdr"/>
        </w:types>
        <w:behaviors>
          <w:behavior w:val="content"/>
        </w:behaviors>
        <w:guid w:val="{72F967CA-0B61-418F-A80B-D0A9081242C7}"/>
      </w:docPartPr>
      <w:docPartBody>
        <w:p w:rsidR="0019504E" w:rsidRDefault="00AC1A5E">
          <w:pPr>
            <w:pStyle w:val="86E8E1C60B7E4448846AA922B5178DAA"/>
          </w:pPr>
          <w:r w:rsidRPr="00435446">
            <w:t>Minutes</w:t>
          </w:r>
        </w:p>
      </w:docPartBody>
    </w:docPart>
    <w:docPart>
      <w:docPartPr>
        <w:name w:val="9D135D10D6FA4ED8BD21EE4A47ED8374"/>
        <w:category>
          <w:name w:val="General"/>
          <w:gallery w:val="placeholder"/>
        </w:category>
        <w:types>
          <w:type w:val="bbPlcHdr"/>
        </w:types>
        <w:behaviors>
          <w:behavior w:val="content"/>
        </w:behaviors>
        <w:guid w:val="{8DF7A8D3-9276-46C9-A260-02AFBA12274B}"/>
      </w:docPartPr>
      <w:docPartBody>
        <w:p w:rsidR="0019504E" w:rsidRDefault="00AC1A5E">
          <w:pPr>
            <w:pStyle w:val="9D135D10D6FA4ED8BD21EE4A47ED8374"/>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978737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A5E"/>
    <w:rsid w:val="000561B4"/>
    <w:rsid w:val="000624A6"/>
    <w:rsid w:val="00090863"/>
    <w:rsid w:val="00112E06"/>
    <w:rsid w:val="001522B8"/>
    <w:rsid w:val="0019504E"/>
    <w:rsid w:val="00233316"/>
    <w:rsid w:val="002762C2"/>
    <w:rsid w:val="00440580"/>
    <w:rsid w:val="006435A1"/>
    <w:rsid w:val="0073241D"/>
    <w:rsid w:val="00772E36"/>
    <w:rsid w:val="007D6999"/>
    <w:rsid w:val="007F42E4"/>
    <w:rsid w:val="0085019E"/>
    <w:rsid w:val="008C5914"/>
    <w:rsid w:val="00902395"/>
    <w:rsid w:val="009023FE"/>
    <w:rsid w:val="00991F3B"/>
    <w:rsid w:val="009A11B6"/>
    <w:rsid w:val="009C5A4F"/>
    <w:rsid w:val="009E0210"/>
    <w:rsid w:val="009F4B75"/>
    <w:rsid w:val="00A00FBC"/>
    <w:rsid w:val="00A95A59"/>
    <w:rsid w:val="00AA49F7"/>
    <w:rsid w:val="00AC1A5E"/>
    <w:rsid w:val="00B3467B"/>
    <w:rsid w:val="00BC556A"/>
    <w:rsid w:val="00C828DE"/>
    <w:rsid w:val="00C91ED4"/>
    <w:rsid w:val="00CD09C6"/>
    <w:rsid w:val="00D14786"/>
    <w:rsid w:val="00D46A4F"/>
    <w:rsid w:val="00D63F39"/>
    <w:rsid w:val="00E039E8"/>
    <w:rsid w:val="00E3455B"/>
    <w:rsid w:val="00EB5C38"/>
    <w:rsid w:val="00EF2E5F"/>
    <w:rsid w:val="00F13E18"/>
    <w:rsid w:val="00F34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E8E1C60B7E4448846AA922B5178DAA">
    <w:name w:val="86E8E1C60B7E4448846AA922B5178DAA"/>
  </w:style>
  <w:style w:type="character" w:styleId="IntenseEmphasis">
    <w:name w:val="Intense Emphasis"/>
    <w:basedOn w:val="DefaultParagraphFont"/>
    <w:uiPriority w:val="6"/>
    <w:unhideWhenUsed/>
    <w:qFormat/>
    <w:rPr>
      <w:i/>
      <w:iCs/>
      <w:color w:val="833C0B" w:themeColor="accent2" w:themeShade="80"/>
    </w:rPr>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9D135D10D6FA4ED8BD21EE4A47ED8374">
    <w:name w:val="9D135D10D6FA4ED8BD21EE4A47ED83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0</TotalTime>
  <Pages>2</Pages>
  <Words>591</Words>
  <Characters>3369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West, Kelly</dc:creator>
  <cp:lastModifiedBy>Monica Mulligan</cp:lastModifiedBy>
  <cp:revision>2</cp:revision>
  <cp:lastPrinted>2022-02-25T17:55:00Z</cp:lastPrinted>
  <dcterms:created xsi:type="dcterms:W3CDTF">2024-01-03T13:55:00Z</dcterms:created>
  <dcterms:modified xsi:type="dcterms:W3CDTF">2024-01-03T13:55:00Z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